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220" w:rsidRPr="00DE2C48" w:rsidRDefault="00203220" w:rsidP="00203220">
      <w:pPr>
        <w:pStyle w:val="ArtDrsfett"/>
        <w:rPr>
          <w:noProof/>
        </w:rPr>
      </w:pPr>
      <w:r w:rsidRPr="00DE2C48">
        <w:t>Kleine Anfrage zur kurzfristigen schriftlichen Beantwortung</w:t>
      </w:r>
      <w:r w:rsidRPr="00DE2C48">
        <w:rPr>
          <w:noProof/>
        </w:rPr>
        <w:t xml:space="preserve"> </w:t>
      </w:r>
      <w:r w:rsidRPr="00DE2C48">
        <w:rPr>
          <w:noProof/>
        </w:rPr>
        <w:br/>
        <w:t xml:space="preserve">gemäß § 46 Abs. 2 GO LT </w:t>
      </w:r>
      <w:r>
        <w:rPr>
          <w:noProof/>
        </w:rPr>
        <w:t xml:space="preserve"> </w:t>
      </w:r>
    </w:p>
    <w:p w:rsidR="004E620A" w:rsidRDefault="004E620A" w:rsidP="00AC5A4E">
      <w:pPr>
        <w:pStyle w:val="Urheber"/>
      </w:pPr>
      <w:r>
        <w:t>Abgeordnete</w:t>
      </w:r>
      <w:r w:rsidR="0062357A">
        <w:t>r Detlev Schulz-Hendel</w:t>
      </w:r>
      <w:r>
        <w:t xml:space="preserve"> (</w:t>
      </w:r>
      <w:r w:rsidR="00092751">
        <w:t>Bündnis 90/Die Grünen</w:t>
      </w:r>
      <w:r>
        <w:t>)</w:t>
      </w:r>
    </w:p>
    <w:p w:rsidR="004E620A" w:rsidRDefault="0062357A" w:rsidP="00AC5A4E">
      <w:pPr>
        <w:pStyle w:val="Betreff"/>
        <w:spacing w:after="120"/>
      </w:pPr>
      <w:r>
        <w:t>Planung und Bau der Arena Lüneburger Land durch den Landkreis Lüneburg</w:t>
      </w:r>
    </w:p>
    <w:p w:rsidR="004E620A" w:rsidRDefault="004E620A" w:rsidP="00AC5A4E">
      <w:pPr>
        <w:pStyle w:val="grund"/>
      </w:pPr>
      <w:r w:rsidRPr="00AC5A4E">
        <w:t>Anfrage de</w:t>
      </w:r>
      <w:r w:rsidR="0062357A">
        <w:t>s</w:t>
      </w:r>
      <w:r w:rsidRPr="00AC5A4E">
        <w:t xml:space="preserve"> Abgeordneten </w:t>
      </w:r>
      <w:r w:rsidR="0062357A">
        <w:t>Detlev Schulz-Hende</w:t>
      </w:r>
      <w:r w:rsidR="00FA3F06">
        <w:t>l</w:t>
      </w:r>
      <w:r w:rsidRPr="00AC5A4E">
        <w:t xml:space="preserve"> (</w:t>
      </w:r>
      <w:r w:rsidR="0062357A">
        <w:t>Bündnis 90/Die Grünen</w:t>
      </w:r>
      <w:r w:rsidRPr="00AC5A4E">
        <w:t>) an die Landesregi</w:t>
      </w:r>
      <w:r w:rsidRPr="00AC5A4E">
        <w:t>e</w:t>
      </w:r>
      <w:r w:rsidRPr="00AC5A4E">
        <w:t xml:space="preserve">rung, eingegangen am </w:t>
      </w:r>
      <w:r w:rsidR="006B7900">
        <w:t>14.08.2019.</w:t>
      </w:r>
      <w:bookmarkStart w:id="0" w:name="_GoBack"/>
      <w:bookmarkEnd w:id="0"/>
    </w:p>
    <w:p w:rsidR="004E620A" w:rsidRPr="00AC5A4E" w:rsidRDefault="004E620A" w:rsidP="00AC5A4E">
      <w:pPr>
        <w:pStyle w:val="grund"/>
      </w:pPr>
    </w:p>
    <w:p w:rsidR="004E620A" w:rsidRPr="00CE1CFD" w:rsidRDefault="0062357A" w:rsidP="00387B4D">
      <w:pPr>
        <w:pStyle w:val="grund"/>
      </w:pPr>
      <w:r>
        <w:t>Bezüglich des Sachverhaltes beziehe ich mich auf meine Vorbemerkung der kleinen Anfrage Drucksache 18/3601 mit den Antworten der Landesregierung. Ergänzend ist anzumerken, dass nach dem Wunsch des Landrates des Landkreises Lüneburg der Lüneburger Kreistag am 30.08.2019 in einer Sondersitzung über den Weiterbau der Arena Lüneburger Land entscheiden soll. Der Antwort der Landesregierung mit der o.a. Drucksache ist zu entnehmen, dass eine Beu</w:t>
      </w:r>
      <w:r>
        <w:t>r</w:t>
      </w:r>
      <w:r>
        <w:t>teilung durch die Kommunalaufsicht erst möglich ist, wenn seitens des Landkreises Lüneburg ein Bericht zum Verfahren und zu den Ursachen der Mehrkosten vorliegt. Weiterhin heißt es in der B</w:t>
      </w:r>
      <w:r>
        <w:t>e</w:t>
      </w:r>
      <w:r>
        <w:t>antwortung: Nach de</w:t>
      </w:r>
      <w:r w:rsidR="0089362E">
        <w:t>m</w:t>
      </w:r>
      <w:r>
        <w:t xml:space="preserve"> Erhalt des Berichtes wird das</w:t>
      </w:r>
      <w:r w:rsidR="0089362E">
        <w:t xml:space="preserve"> </w:t>
      </w:r>
      <w:r w:rsidR="0089362E" w:rsidRPr="0089362E">
        <w:t>Ministerium für Inneres und Sport (MI)</w:t>
      </w:r>
      <w:r w:rsidR="0089362E">
        <w:t xml:space="preserve"> </w:t>
      </w:r>
      <w:r>
        <w:t>die Notwendigkeit weiterer k</w:t>
      </w:r>
      <w:r w:rsidR="007B1352">
        <w:t>ommunalaufsichtsrechtlicher Schritte prüfen. Das Rechnungsprüfungsamt wurde seitens des Landkreises mit einer Prüfung des Verfahrens zur Arena Lüneburger Land</w:t>
      </w:r>
      <w:r w:rsidR="00FA3F06">
        <w:t xml:space="preserve"> b</w:t>
      </w:r>
      <w:r w:rsidR="00FA3F06">
        <w:t>e</w:t>
      </w:r>
      <w:r w:rsidR="00FA3F06">
        <w:t>auftragt. Das Rechnungsprüfungsamt hat im Verfahren auch die ersten Auftragsvergaben geprüft.</w:t>
      </w:r>
      <w:r w:rsidR="007B1352">
        <w:t xml:space="preserve"> Ein Ergebnis dieser Prüfung liegt bisher nicht vor. </w:t>
      </w:r>
    </w:p>
    <w:p w:rsidR="004E620A" w:rsidRDefault="004E620A" w:rsidP="00387B4D">
      <w:pPr>
        <w:pStyle w:val="Frage"/>
      </w:pPr>
      <w:r>
        <w:t>1.</w:t>
      </w:r>
      <w:r>
        <w:tab/>
      </w:r>
      <w:r w:rsidR="00FA3F06">
        <w:t>Liegt der angeforderte Bericht des Landkreises Lüneburg vor und welche Rückschlüsse erg</w:t>
      </w:r>
      <w:r w:rsidR="00FA3F06">
        <w:t>e</w:t>
      </w:r>
      <w:r w:rsidR="00FA3F06">
        <w:t>ben sich für die Landesregierung für weitere kommunalaufsichtsrechtliche Schritte, insbeso</w:t>
      </w:r>
      <w:r w:rsidR="00FA3F06">
        <w:t>n</w:t>
      </w:r>
      <w:r w:rsidR="00FA3F06">
        <w:t>dere auch vor dem Hintergrund, dass das Rechnungsprüfungsamt sowohl die ersten Au</w:t>
      </w:r>
      <w:r w:rsidR="00FA3F06">
        <w:t>f</w:t>
      </w:r>
      <w:r w:rsidR="00FA3F06">
        <w:t>tragsvergaben für die Arena Lüneburger Land geprüft hat und nun auch mit der Aufklärung des Sachverhaltes beauftragt ist?</w:t>
      </w:r>
    </w:p>
    <w:p w:rsidR="004E620A" w:rsidRDefault="004E620A" w:rsidP="00387B4D">
      <w:pPr>
        <w:pStyle w:val="Frage"/>
      </w:pPr>
      <w:r>
        <w:t>2.</w:t>
      </w:r>
      <w:r>
        <w:tab/>
      </w:r>
      <w:r w:rsidR="00FA3F06">
        <w:t>Wie bewertet die Landesregierung nach Vorlage des Berichtes durch den Landkreis Lüneburg die Rechtsgültigkeit des Mehrheitsbeschlusses durch den Lüneburger Kreistag vom 17.12.2018 zum Bau der Arena Lüneburger Land und muss der Mehrheitsbeschluss aufgrund nicht vollständig vorgelegter Kostenangaben aufgehoben werden?</w:t>
      </w:r>
    </w:p>
    <w:p w:rsidR="004E620A" w:rsidRDefault="004E620A" w:rsidP="00387B4D">
      <w:pPr>
        <w:pStyle w:val="Frage"/>
      </w:pPr>
      <w:r>
        <w:t>3.</w:t>
      </w:r>
      <w:r>
        <w:tab/>
      </w:r>
      <w:r w:rsidR="006A24D6">
        <w:t>Liegt der Landesregierung der Betreibervertrag für die Arena Lüneburger Land</w:t>
      </w:r>
      <w:r w:rsidR="00802084">
        <w:t xml:space="preserve"> vor</w:t>
      </w:r>
      <w:r w:rsidR="006A24D6">
        <w:t xml:space="preserve"> und wie beurteilt die Landesregierung diesen Vertrag </w:t>
      </w:r>
      <w:r w:rsidR="00802084">
        <w:t>in</w:t>
      </w:r>
      <w:r w:rsidR="006A24D6">
        <w:t xml:space="preserve"> Bezug auf das EU-Beihilferecht?</w:t>
      </w:r>
    </w:p>
    <w:p w:rsidR="007B1352" w:rsidRDefault="007B1352" w:rsidP="007B1352">
      <w:pPr>
        <w:pStyle w:val="grund"/>
      </w:pPr>
    </w:p>
    <w:p w:rsidR="007B1352" w:rsidRDefault="007B1352" w:rsidP="007B1352">
      <w:pPr>
        <w:pStyle w:val="grund"/>
      </w:pPr>
    </w:p>
    <w:p w:rsidR="004E620A" w:rsidRPr="0006732F" w:rsidRDefault="004E620A" w:rsidP="00493579">
      <w:pPr>
        <w:rPr>
          <w:sz w:val="18"/>
          <w:szCs w:val="18"/>
        </w:rPr>
      </w:pPr>
    </w:p>
    <w:p w:rsidR="00AF6361" w:rsidRPr="00D24888" w:rsidRDefault="00AF6361" w:rsidP="004E620A">
      <w:pPr>
        <w:rPr>
          <w:szCs w:val="18"/>
        </w:rPr>
      </w:pPr>
    </w:p>
    <w:p w:rsidR="008F1AA8" w:rsidRPr="00D24888" w:rsidRDefault="008F1AA8" w:rsidP="00322A55">
      <w:pPr>
        <w:pStyle w:val="grund"/>
        <w:rPr>
          <w:szCs w:val="18"/>
        </w:rPr>
      </w:pPr>
    </w:p>
    <w:sectPr w:rsidR="008F1AA8" w:rsidRPr="00D24888" w:rsidSect="008F1AA8">
      <w:headerReference w:type="even" r:id="rId13"/>
      <w:headerReference w:type="default" r:id="rId14"/>
      <w:footerReference w:type="even" r:id="rId15"/>
      <w:footerReference w:type="default" r:id="rId16"/>
      <w:headerReference w:type="first" r:id="rId17"/>
      <w:footerReference w:type="first" r:id="rId18"/>
      <w:pgSz w:w="11907" w:h="16840"/>
      <w:pgMar w:top="2495" w:right="1985" w:bottom="1701" w:left="1985"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AC4" w:rsidRDefault="00B92AC4">
      <w:r>
        <w:separator/>
      </w:r>
    </w:p>
  </w:endnote>
  <w:endnote w:type="continuationSeparator" w:id="0">
    <w:p w:rsidR="00B92AC4" w:rsidRDefault="00B9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Fet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AA8" w:rsidRPr="008F1AA8" w:rsidRDefault="00D5364C" w:rsidP="005B4405">
    <w:pPr>
      <w:pStyle w:val="Fuzeile"/>
      <w:ind w:left="-720"/>
      <w:rPr>
        <w:sz w:val="18"/>
        <w:szCs w:val="18"/>
      </w:rPr>
    </w:pPr>
    <w:r w:rsidRPr="008F1AA8">
      <w:rPr>
        <w:sz w:val="18"/>
        <w:szCs w:val="18"/>
      </w:rPr>
      <w:fldChar w:fldCharType="begin"/>
    </w:r>
    <w:r w:rsidR="008F1AA8" w:rsidRPr="008F1AA8">
      <w:rPr>
        <w:sz w:val="18"/>
        <w:szCs w:val="18"/>
      </w:rPr>
      <w:instrText>PAGE   \* MERGEFORMAT</w:instrText>
    </w:r>
    <w:r w:rsidRPr="008F1AA8">
      <w:rPr>
        <w:sz w:val="18"/>
        <w:szCs w:val="18"/>
      </w:rPr>
      <w:fldChar w:fldCharType="separate"/>
    </w:r>
    <w:r w:rsidR="004E620A">
      <w:rPr>
        <w:noProof/>
        <w:sz w:val="18"/>
        <w:szCs w:val="18"/>
      </w:rPr>
      <w:t>2</w:t>
    </w:r>
    <w:r w:rsidRPr="008F1AA8">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526748"/>
      <w:docPartObj>
        <w:docPartGallery w:val="Page Numbers (Bottom of Page)"/>
        <w:docPartUnique/>
      </w:docPartObj>
    </w:sdtPr>
    <w:sdtEndPr>
      <w:rPr>
        <w:sz w:val="18"/>
        <w:szCs w:val="18"/>
      </w:rPr>
    </w:sdtEndPr>
    <w:sdtContent>
      <w:p w:rsidR="009A2C15" w:rsidRPr="009A2C15" w:rsidRDefault="00D5364C" w:rsidP="00AA12A8">
        <w:pPr>
          <w:pStyle w:val="Fuzeile"/>
          <w:ind w:right="-1183"/>
          <w:jc w:val="right"/>
          <w:rPr>
            <w:sz w:val="18"/>
            <w:szCs w:val="18"/>
          </w:rPr>
        </w:pPr>
        <w:r w:rsidRPr="009A2C15">
          <w:rPr>
            <w:sz w:val="18"/>
            <w:szCs w:val="18"/>
          </w:rPr>
          <w:fldChar w:fldCharType="begin"/>
        </w:r>
        <w:r w:rsidR="009A2C15" w:rsidRPr="009A2C15">
          <w:rPr>
            <w:sz w:val="18"/>
            <w:szCs w:val="18"/>
          </w:rPr>
          <w:instrText>PAGE   \* MERGEFORMAT</w:instrText>
        </w:r>
        <w:r w:rsidRPr="009A2C15">
          <w:rPr>
            <w:sz w:val="18"/>
            <w:szCs w:val="18"/>
          </w:rPr>
          <w:fldChar w:fldCharType="separate"/>
        </w:r>
        <w:r w:rsidR="007B45A4">
          <w:rPr>
            <w:noProof/>
            <w:sz w:val="18"/>
            <w:szCs w:val="18"/>
          </w:rPr>
          <w:t>3</w:t>
        </w:r>
        <w:r w:rsidRPr="009A2C15">
          <w:rPr>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AA8" w:rsidRDefault="00D5364C" w:rsidP="008F1AA8">
    <w:pPr>
      <w:pStyle w:val="Fuzeile"/>
      <w:tabs>
        <w:tab w:val="clear" w:pos="4536"/>
        <w:tab w:val="clear" w:pos="9072"/>
      </w:tabs>
      <w:ind w:left="-992" w:right="-992"/>
      <w:jc w:val="right"/>
    </w:pPr>
    <w:r>
      <w:rPr>
        <w:rStyle w:val="Seitenzahl"/>
      </w:rPr>
      <w:fldChar w:fldCharType="begin"/>
    </w:r>
    <w:r w:rsidR="008F1AA8">
      <w:rPr>
        <w:rStyle w:val="Seitenzahl"/>
      </w:rPr>
      <w:instrText xml:space="preserve"> PAGE </w:instrText>
    </w:r>
    <w:r>
      <w:rPr>
        <w:rStyle w:val="Seitenzahl"/>
      </w:rPr>
      <w:fldChar w:fldCharType="separate"/>
    </w:r>
    <w:r w:rsidR="006B7900">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AC4" w:rsidRDefault="00B92AC4">
      <w:r>
        <w:separator/>
      </w:r>
    </w:p>
  </w:footnote>
  <w:footnote w:type="continuationSeparator" w:id="0">
    <w:p w:rsidR="00B92AC4" w:rsidRDefault="00B92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AA8" w:rsidRPr="00DE4C38" w:rsidRDefault="008F1AA8" w:rsidP="008F1AA8">
    <w:pPr>
      <w:pStyle w:val="Kopfzeile"/>
      <w:pBdr>
        <w:bottom w:val="single" w:sz="6" w:space="1" w:color="auto"/>
      </w:pBdr>
      <w:tabs>
        <w:tab w:val="clear" w:pos="4536"/>
        <w:tab w:val="clear" w:pos="9072"/>
        <w:tab w:val="right" w:pos="8931"/>
      </w:tabs>
      <w:spacing w:line="360" w:lineRule="auto"/>
      <w:ind w:left="-992" w:right="-992"/>
      <w:rPr>
        <w:b/>
        <w:sz w:val="18"/>
        <w:szCs w:val="18"/>
      </w:rPr>
    </w:pPr>
    <w:r w:rsidRPr="00DE4C38">
      <w:rPr>
        <w:b/>
        <w:sz w:val="18"/>
        <w:szCs w:val="18"/>
      </w:rPr>
      <w:t>Niedersächsischer Landtag – 1</w:t>
    </w:r>
    <w:r>
      <w:rPr>
        <w:b/>
        <w:sz w:val="18"/>
        <w:szCs w:val="18"/>
      </w:rPr>
      <w:t>8</w:t>
    </w:r>
    <w:r w:rsidRPr="00DE4C38">
      <w:rPr>
        <w:b/>
        <w:sz w:val="18"/>
        <w:szCs w:val="18"/>
      </w:rPr>
      <w:t>. Wahlperiode</w:t>
    </w:r>
    <w:r w:rsidRPr="00DE4C38">
      <w:rPr>
        <w:b/>
        <w:sz w:val="18"/>
        <w:szCs w:val="18"/>
      </w:rPr>
      <w:tab/>
      <w:t xml:space="preserve">Drucksache </w:t>
    </w:r>
    <w:r w:rsidRPr="00C74E1F">
      <w:rPr>
        <w:b/>
        <w:sz w:val="18"/>
        <w:szCs w:val="18"/>
      </w:rPr>
      <w:t>18/</w:t>
    </w:r>
    <w:proofErr w:type="spellStart"/>
    <w:r>
      <w:rPr>
        <w:b/>
        <w:sz w:val="18"/>
        <w:szCs w:val="18"/>
      </w:rPr>
      <w:t>xxxx</w:t>
    </w:r>
    <w:proofErr w:type="spellEnd"/>
  </w:p>
  <w:p w:rsidR="008F1AA8" w:rsidRDefault="008F1AA8" w:rsidP="008F1AA8">
    <w:pPr>
      <w:pStyle w:val="Kopfzeile"/>
      <w:tabs>
        <w:tab w:val="clear" w:pos="4536"/>
        <w:tab w:val="clear" w:pos="9072"/>
        <w:tab w:val="right" w:pos="8931"/>
      </w:tabs>
      <w:ind w:left="-992" w:right="-99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E1F" w:rsidRPr="00DE4C38" w:rsidRDefault="00C74E1F" w:rsidP="00C74E1F">
    <w:pPr>
      <w:pStyle w:val="Kopfzeile"/>
      <w:pBdr>
        <w:bottom w:val="single" w:sz="6" w:space="1" w:color="auto"/>
      </w:pBdr>
      <w:tabs>
        <w:tab w:val="clear" w:pos="4536"/>
        <w:tab w:val="clear" w:pos="9072"/>
        <w:tab w:val="right" w:pos="8931"/>
      </w:tabs>
      <w:spacing w:line="360" w:lineRule="auto"/>
      <w:ind w:left="-992" w:right="-992"/>
      <w:rPr>
        <w:b/>
        <w:sz w:val="18"/>
        <w:szCs w:val="18"/>
      </w:rPr>
    </w:pPr>
    <w:r w:rsidRPr="00DE4C38">
      <w:rPr>
        <w:b/>
        <w:sz w:val="18"/>
        <w:szCs w:val="18"/>
      </w:rPr>
      <w:t>Niedersächsischer Landtag – 1</w:t>
    </w:r>
    <w:r>
      <w:rPr>
        <w:b/>
        <w:sz w:val="18"/>
        <w:szCs w:val="18"/>
      </w:rPr>
      <w:t>8</w:t>
    </w:r>
    <w:r w:rsidRPr="00DE4C38">
      <w:rPr>
        <w:b/>
        <w:sz w:val="18"/>
        <w:szCs w:val="18"/>
      </w:rPr>
      <w:t>. Wahlperiode</w:t>
    </w:r>
    <w:r w:rsidRPr="00DE4C38">
      <w:rPr>
        <w:b/>
        <w:sz w:val="18"/>
        <w:szCs w:val="18"/>
      </w:rPr>
      <w:tab/>
      <w:t xml:space="preserve">Drucksache </w:t>
    </w:r>
    <w:r w:rsidRPr="00C74E1F">
      <w:rPr>
        <w:b/>
        <w:sz w:val="18"/>
        <w:szCs w:val="18"/>
      </w:rPr>
      <w:t>18/</w:t>
    </w:r>
    <w:proofErr w:type="spellStart"/>
    <w:r w:rsidR="008F1AA8">
      <w:rPr>
        <w:b/>
        <w:sz w:val="18"/>
        <w:szCs w:val="18"/>
      </w:rPr>
      <w:t>xxxx</w:t>
    </w:r>
    <w:proofErr w:type="spellEnd"/>
  </w:p>
  <w:p w:rsidR="00C74E1F" w:rsidRDefault="00C74E1F" w:rsidP="00C74E1F">
    <w:pPr>
      <w:pStyle w:val="Kopfzeile"/>
      <w:tabs>
        <w:tab w:val="clear" w:pos="4536"/>
        <w:tab w:val="clear" w:pos="9072"/>
        <w:tab w:val="right" w:pos="8931"/>
      </w:tabs>
      <w:ind w:left="-992" w:right="-99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C38" w:rsidRPr="00DE4C38" w:rsidRDefault="00DE4C38" w:rsidP="00DE4C38">
    <w:pPr>
      <w:pStyle w:val="Kopfzeile"/>
      <w:pBdr>
        <w:bottom w:val="single" w:sz="6" w:space="1" w:color="auto"/>
      </w:pBdr>
      <w:tabs>
        <w:tab w:val="clear" w:pos="4536"/>
        <w:tab w:val="clear" w:pos="9072"/>
        <w:tab w:val="right" w:pos="8931"/>
      </w:tabs>
      <w:spacing w:line="360" w:lineRule="auto"/>
      <w:ind w:left="-992" w:right="-992"/>
      <w:rPr>
        <w:b/>
        <w:sz w:val="18"/>
        <w:szCs w:val="18"/>
      </w:rPr>
    </w:pPr>
    <w:r w:rsidRPr="00DE4C38">
      <w:rPr>
        <w:b/>
        <w:sz w:val="18"/>
        <w:szCs w:val="18"/>
      </w:rPr>
      <w:t>Niedersächsischer Landtag – 1</w:t>
    </w:r>
    <w:r w:rsidR="00BD22C6">
      <w:rPr>
        <w:b/>
        <w:sz w:val="18"/>
        <w:szCs w:val="18"/>
      </w:rPr>
      <w:t>8</w:t>
    </w:r>
    <w:r w:rsidRPr="00DE4C38">
      <w:rPr>
        <w:b/>
        <w:sz w:val="18"/>
        <w:szCs w:val="18"/>
      </w:rPr>
      <w:t>. Wahlperiode</w:t>
    </w:r>
    <w:r w:rsidRPr="00DE4C38">
      <w:rPr>
        <w:b/>
        <w:sz w:val="18"/>
        <w:szCs w:val="18"/>
      </w:rPr>
      <w:tab/>
      <w:t xml:space="preserve">Drucksache </w:t>
    </w:r>
    <w:r w:rsidRPr="00DE4C38">
      <w:rPr>
        <w:b/>
        <w:sz w:val="26"/>
        <w:szCs w:val="26"/>
      </w:rPr>
      <w:t>1</w:t>
    </w:r>
    <w:r w:rsidR="00BD22C6">
      <w:rPr>
        <w:b/>
        <w:sz w:val="26"/>
        <w:szCs w:val="26"/>
      </w:rPr>
      <w:t>8</w:t>
    </w:r>
    <w:r w:rsidRPr="00DE4C38">
      <w:rPr>
        <w:b/>
        <w:sz w:val="26"/>
        <w:szCs w:val="26"/>
      </w:rPr>
      <w:t>/</w:t>
    </w:r>
    <w:r w:rsidR="00D5364C" w:rsidRPr="00426721">
      <w:rPr>
        <w:rFonts w:cs="Arial"/>
        <w:b/>
        <w:snapToGrid w:val="0"/>
        <w:sz w:val="26"/>
        <w:szCs w:val="22"/>
      </w:rPr>
      <w:fldChar w:fldCharType="begin">
        <w:ffData>
          <w:name w:val="Text107"/>
          <w:enabled/>
          <w:calcOnExit w:val="0"/>
          <w:textInput/>
        </w:ffData>
      </w:fldChar>
    </w:r>
    <w:r w:rsidR="00C74E1F" w:rsidRPr="00426721">
      <w:rPr>
        <w:rFonts w:cs="Arial"/>
        <w:b/>
        <w:snapToGrid w:val="0"/>
        <w:sz w:val="26"/>
        <w:szCs w:val="22"/>
      </w:rPr>
      <w:instrText xml:space="preserve"> FORMTEXT </w:instrText>
    </w:r>
    <w:r w:rsidR="00D5364C" w:rsidRPr="00426721">
      <w:rPr>
        <w:rFonts w:cs="Arial"/>
        <w:b/>
        <w:snapToGrid w:val="0"/>
        <w:sz w:val="26"/>
        <w:szCs w:val="22"/>
      </w:rPr>
    </w:r>
    <w:r w:rsidR="00D5364C" w:rsidRPr="00426721">
      <w:rPr>
        <w:rFonts w:cs="Arial"/>
        <w:b/>
        <w:snapToGrid w:val="0"/>
        <w:sz w:val="26"/>
        <w:szCs w:val="22"/>
      </w:rPr>
      <w:fldChar w:fldCharType="separate"/>
    </w:r>
    <w:r w:rsidR="00C74E1F" w:rsidRPr="00426721">
      <w:rPr>
        <w:rFonts w:cs="Arial"/>
        <w:b/>
        <w:noProof/>
        <w:snapToGrid w:val="0"/>
        <w:sz w:val="26"/>
        <w:szCs w:val="22"/>
      </w:rPr>
      <w:t> </w:t>
    </w:r>
    <w:r w:rsidR="00C74E1F" w:rsidRPr="00426721">
      <w:rPr>
        <w:rFonts w:cs="Arial"/>
        <w:b/>
        <w:noProof/>
        <w:snapToGrid w:val="0"/>
        <w:sz w:val="26"/>
        <w:szCs w:val="22"/>
      </w:rPr>
      <w:t> </w:t>
    </w:r>
    <w:r w:rsidR="00C74E1F" w:rsidRPr="00426721">
      <w:rPr>
        <w:rFonts w:cs="Arial"/>
        <w:b/>
        <w:noProof/>
        <w:snapToGrid w:val="0"/>
        <w:sz w:val="26"/>
        <w:szCs w:val="22"/>
      </w:rPr>
      <w:t> </w:t>
    </w:r>
    <w:r w:rsidR="00C74E1F" w:rsidRPr="00426721">
      <w:rPr>
        <w:rFonts w:cs="Arial"/>
        <w:b/>
        <w:noProof/>
        <w:snapToGrid w:val="0"/>
        <w:sz w:val="26"/>
        <w:szCs w:val="22"/>
      </w:rPr>
      <w:t> </w:t>
    </w:r>
    <w:r w:rsidR="00C74E1F" w:rsidRPr="00426721">
      <w:rPr>
        <w:rFonts w:cs="Arial"/>
        <w:b/>
        <w:noProof/>
        <w:snapToGrid w:val="0"/>
        <w:sz w:val="26"/>
        <w:szCs w:val="22"/>
      </w:rPr>
      <w:t> </w:t>
    </w:r>
    <w:r w:rsidR="00D5364C" w:rsidRPr="00426721">
      <w:rPr>
        <w:rFonts w:cs="Arial"/>
        <w:b/>
        <w:snapToGrid w:val="0"/>
        <w:sz w:val="26"/>
        <w:szCs w:val="22"/>
      </w:rPr>
      <w:fldChar w:fldCharType="end"/>
    </w:r>
  </w:p>
  <w:p w:rsidR="00DE4C38" w:rsidRDefault="00DE4C38" w:rsidP="00DE4C38">
    <w:pPr>
      <w:pStyle w:val="Kopfzeile"/>
      <w:tabs>
        <w:tab w:val="clear" w:pos="4536"/>
        <w:tab w:val="clear" w:pos="9072"/>
        <w:tab w:val="right" w:pos="8931"/>
      </w:tabs>
      <w:ind w:left="-992" w:right="-99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AAC83E"/>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684EF4A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AA6EAD0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AA3C47F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713C656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B4106DF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D1AE975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A468A34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CF800D4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EF8D74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autoHyphenation/>
  <w:hyphenationZone w:val="142"/>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52"/>
    <w:rsid w:val="00000A33"/>
    <w:rsid w:val="000033E0"/>
    <w:rsid w:val="00003910"/>
    <w:rsid w:val="00003E17"/>
    <w:rsid w:val="0000765E"/>
    <w:rsid w:val="00010AE9"/>
    <w:rsid w:val="00010FD3"/>
    <w:rsid w:val="00011972"/>
    <w:rsid w:val="000132D5"/>
    <w:rsid w:val="00016312"/>
    <w:rsid w:val="00017558"/>
    <w:rsid w:val="00021109"/>
    <w:rsid w:val="000214D5"/>
    <w:rsid w:val="00022225"/>
    <w:rsid w:val="00022E70"/>
    <w:rsid w:val="000239DA"/>
    <w:rsid w:val="00025D7C"/>
    <w:rsid w:val="00026868"/>
    <w:rsid w:val="000327D2"/>
    <w:rsid w:val="000334FD"/>
    <w:rsid w:val="00036772"/>
    <w:rsid w:val="000427BE"/>
    <w:rsid w:val="0004628A"/>
    <w:rsid w:val="00046A3D"/>
    <w:rsid w:val="00050C82"/>
    <w:rsid w:val="0005104D"/>
    <w:rsid w:val="000517DE"/>
    <w:rsid w:val="00060988"/>
    <w:rsid w:val="00061FEF"/>
    <w:rsid w:val="00064A88"/>
    <w:rsid w:val="00066D6E"/>
    <w:rsid w:val="00067243"/>
    <w:rsid w:val="0006732F"/>
    <w:rsid w:val="000710AC"/>
    <w:rsid w:val="00071C7C"/>
    <w:rsid w:val="0007253E"/>
    <w:rsid w:val="000746B4"/>
    <w:rsid w:val="00074B9C"/>
    <w:rsid w:val="0007761F"/>
    <w:rsid w:val="00080011"/>
    <w:rsid w:val="000833AF"/>
    <w:rsid w:val="00087060"/>
    <w:rsid w:val="00092751"/>
    <w:rsid w:val="00095865"/>
    <w:rsid w:val="000A295E"/>
    <w:rsid w:val="000A30A2"/>
    <w:rsid w:val="000A65D0"/>
    <w:rsid w:val="000A7C4A"/>
    <w:rsid w:val="000B3C8A"/>
    <w:rsid w:val="000B47D4"/>
    <w:rsid w:val="000B4D06"/>
    <w:rsid w:val="000B7B71"/>
    <w:rsid w:val="000B7E1E"/>
    <w:rsid w:val="000C25EB"/>
    <w:rsid w:val="000C516A"/>
    <w:rsid w:val="000C6841"/>
    <w:rsid w:val="000D0D0E"/>
    <w:rsid w:val="000D249D"/>
    <w:rsid w:val="000D648A"/>
    <w:rsid w:val="000D6BDF"/>
    <w:rsid w:val="000E0E05"/>
    <w:rsid w:val="000E188E"/>
    <w:rsid w:val="000E5F59"/>
    <w:rsid w:val="000F1734"/>
    <w:rsid w:val="000F65FB"/>
    <w:rsid w:val="001035A4"/>
    <w:rsid w:val="00105980"/>
    <w:rsid w:val="00106378"/>
    <w:rsid w:val="001107C0"/>
    <w:rsid w:val="00114212"/>
    <w:rsid w:val="00115F70"/>
    <w:rsid w:val="0012021C"/>
    <w:rsid w:val="00122453"/>
    <w:rsid w:val="00122C0C"/>
    <w:rsid w:val="00122D8F"/>
    <w:rsid w:val="00136DC9"/>
    <w:rsid w:val="00137AA6"/>
    <w:rsid w:val="00137C89"/>
    <w:rsid w:val="00140149"/>
    <w:rsid w:val="00142090"/>
    <w:rsid w:val="00142725"/>
    <w:rsid w:val="00143693"/>
    <w:rsid w:val="001452E8"/>
    <w:rsid w:val="0015066D"/>
    <w:rsid w:val="00150FB1"/>
    <w:rsid w:val="00151099"/>
    <w:rsid w:val="001511A8"/>
    <w:rsid w:val="00161B6C"/>
    <w:rsid w:val="001664C7"/>
    <w:rsid w:val="00166BBC"/>
    <w:rsid w:val="00167041"/>
    <w:rsid w:val="00171506"/>
    <w:rsid w:val="00174690"/>
    <w:rsid w:val="00174A75"/>
    <w:rsid w:val="00176158"/>
    <w:rsid w:val="001762C4"/>
    <w:rsid w:val="001764B5"/>
    <w:rsid w:val="00177CC8"/>
    <w:rsid w:val="00180F46"/>
    <w:rsid w:val="0018276D"/>
    <w:rsid w:val="00197DCC"/>
    <w:rsid w:val="001A2136"/>
    <w:rsid w:val="001A3BFE"/>
    <w:rsid w:val="001A4787"/>
    <w:rsid w:val="001A5EE2"/>
    <w:rsid w:val="001B04C6"/>
    <w:rsid w:val="001B0AA3"/>
    <w:rsid w:val="001B16C4"/>
    <w:rsid w:val="001B1868"/>
    <w:rsid w:val="001B4689"/>
    <w:rsid w:val="001B5519"/>
    <w:rsid w:val="001C00FA"/>
    <w:rsid w:val="001C2603"/>
    <w:rsid w:val="001C41D7"/>
    <w:rsid w:val="001C6716"/>
    <w:rsid w:val="001D5C8C"/>
    <w:rsid w:val="001D7480"/>
    <w:rsid w:val="001E3E10"/>
    <w:rsid w:val="001E6BAD"/>
    <w:rsid w:val="001F3542"/>
    <w:rsid w:val="001F66F1"/>
    <w:rsid w:val="001F6E30"/>
    <w:rsid w:val="0020024C"/>
    <w:rsid w:val="00200B3B"/>
    <w:rsid w:val="00200FE6"/>
    <w:rsid w:val="002012A5"/>
    <w:rsid w:val="00201F37"/>
    <w:rsid w:val="00202C78"/>
    <w:rsid w:val="00203220"/>
    <w:rsid w:val="0020427F"/>
    <w:rsid w:val="0020590F"/>
    <w:rsid w:val="0020609D"/>
    <w:rsid w:val="00210078"/>
    <w:rsid w:val="0021045F"/>
    <w:rsid w:val="00211ED5"/>
    <w:rsid w:val="002138EB"/>
    <w:rsid w:val="002172E2"/>
    <w:rsid w:val="002226D9"/>
    <w:rsid w:val="0022427E"/>
    <w:rsid w:val="00224F78"/>
    <w:rsid w:val="00225374"/>
    <w:rsid w:val="00225AB8"/>
    <w:rsid w:val="002265E0"/>
    <w:rsid w:val="00230C3F"/>
    <w:rsid w:val="00231D29"/>
    <w:rsid w:val="00231E7D"/>
    <w:rsid w:val="00235411"/>
    <w:rsid w:val="00236438"/>
    <w:rsid w:val="0023725C"/>
    <w:rsid w:val="0023735A"/>
    <w:rsid w:val="002451E8"/>
    <w:rsid w:val="00250F1E"/>
    <w:rsid w:val="00251514"/>
    <w:rsid w:val="00251B07"/>
    <w:rsid w:val="00254CF1"/>
    <w:rsid w:val="00257D86"/>
    <w:rsid w:val="00260782"/>
    <w:rsid w:val="002634D0"/>
    <w:rsid w:val="002678F5"/>
    <w:rsid w:val="00275ACC"/>
    <w:rsid w:val="002804A6"/>
    <w:rsid w:val="00280C1D"/>
    <w:rsid w:val="0028157E"/>
    <w:rsid w:val="0028293D"/>
    <w:rsid w:val="00285ADB"/>
    <w:rsid w:val="00286E6B"/>
    <w:rsid w:val="00287339"/>
    <w:rsid w:val="0028742F"/>
    <w:rsid w:val="002879FB"/>
    <w:rsid w:val="00295657"/>
    <w:rsid w:val="00296DB6"/>
    <w:rsid w:val="002A007A"/>
    <w:rsid w:val="002A02C2"/>
    <w:rsid w:val="002A0C0F"/>
    <w:rsid w:val="002A0E28"/>
    <w:rsid w:val="002A17F3"/>
    <w:rsid w:val="002A1FE4"/>
    <w:rsid w:val="002A7B4E"/>
    <w:rsid w:val="002A7E27"/>
    <w:rsid w:val="002B5973"/>
    <w:rsid w:val="002C0E0C"/>
    <w:rsid w:val="002C4D4F"/>
    <w:rsid w:val="002C58E0"/>
    <w:rsid w:val="002D10BE"/>
    <w:rsid w:val="002D42D2"/>
    <w:rsid w:val="002D7B12"/>
    <w:rsid w:val="002E389A"/>
    <w:rsid w:val="002E4468"/>
    <w:rsid w:val="002E6C56"/>
    <w:rsid w:val="002E780E"/>
    <w:rsid w:val="002F1102"/>
    <w:rsid w:val="002F26C9"/>
    <w:rsid w:val="003000F6"/>
    <w:rsid w:val="00304287"/>
    <w:rsid w:val="00311F84"/>
    <w:rsid w:val="00316482"/>
    <w:rsid w:val="003179FD"/>
    <w:rsid w:val="00322A55"/>
    <w:rsid w:val="00322C7A"/>
    <w:rsid w:val="00333F32"/>
    <w:rsid w:val="003350CA"/>
    <w:rsid w:val="003351D3"/>
    <w:rsid w:val="003414D0"/>
    <w:rsid w:val="003414FF"/>
    <w:rsid w:val="003450BA"/>
    <w:rsid w:val="0034563C"/>
    <w:rsid w:val="00351149"/>
    <w:rsid w:val="00351B76"/>
    <w:rsid w:val="00351EFC"/>
    <w:rsid w:val="003539CD"/>
    <w:rsid w:val="00354155"/>
    <w:rsid w:val="00354169"/>
    <w:rsid w:val="00354B0E"/>
    <w:rsid w:val="00357A1A"/>
    <w:rsid w:val="00363249"/>
    <w:rsid w:val="00364776"/>
    <w:rsid w:val="0036483B"/>
    <w:rsid w:val="0037380F"/>
    <w:rsid w:val="00380AA6"/>
    <w:rsid w:val="0038118C"/>
    <w:rsid w:val="00384F40"/>
    <w:rsid w:val="00386B1B"/>
    <w:rsid w:val="00387955"/>
    <w:rsid w:val="00390271"/>
    <w:rsid w:val="0039094F"/>
    <w:rsid w:val="00392A72"/>
    <w:rsid w:val="00396070"/>
    <w:rsid w:val="003965E5"/>
    <w:rsid w:val="003A348B"/>
    <w:rsid w:val="003A3CB6"/>
    <w:rsid w:val="003B22BA"/>
    <w:rsid w:val="003B278F"/>
    <w:rsid w:val="003B4A9A"/>
    <w:rsid w:val="003B7063"/>
    <w:rsid w:val="003B709C"/>
    <w:rsid w:val="003C176B"/>
    <w:rsid w:val="003C3615"/>
    <w:rsid w:val="003C5405"/>
    <w:rsid w:val="003C562D"/>
    <w:rsid w:val="003C679E"/>
    <w:rsid w:val="003D2F25"/>
    <w:rsid w:val="003D79D6"/>
    <w:rsid w:val="003D7C28"/>
    <w:rsid w:val="003E0619"/>
    <w:rsid w:val="003E2940"/>
    <w:rsid w:val="003E296C"/>
    <w:rsid w:val="003E4BB0"/>
    <w:rsid w:val="003E5111"/>
    <w:rsid w:val="003E53D2"/>
    <w:rsid w:val="003E7FBE"/>
    <w:rsid w:val="003F0898"/>
    <w:rsid w:val="003F1C83"/>
    <w:rsid w:val="003F5FA7"/>
    <w:rsid w:val="0040064C"/>
    <w:rsid w:val="00400883"/>
    <w:rsid w:val="00400D20"/>
    <w:rsid w:val="00403655"/>
    <w:rsid w:val="00404600"/>
    <w:rsid w:val="00407F07"/>
    <w:rsid w:val="00413F38"/>
    <w:rsid w:val="00414609"/>
    <w:rsid w:val="00417C2B"/>
    <w:rsid w:val="00417F2F"/>
    <w:rsid w:val="004212E6"/>
    <w:rsid w:val="00421BFB"/>
    <w:rsid w:val="00423408"/>
    <w:rsid w:val="004237F5"/>
    <w:rsid w:val="00424DDA"/>
    <w:rsid w:val="004263F4"/>
    <w:rsid w:val="00426721"/>
    <w:rsid w:val="00426FF6"/>
    <w:rsid w:val="00427EB8"/>
    <w:rsid w:val="00431FD8"/>
    <w:rsid w:val="0043262E"/>
    <w:rsid w:val="00435532"/>
    <w:rsid w:val="004372F6"/>
    <w:rsid w:val="00437370"/>
    <w:rsid w:val="00442D81"/>
    <w:rsid w:val="004526C2"/>
    <w:rsid w:val="004572FA"/>
    <w:rsid w:val="004605E8"/>
    <w:rsid w:val="00461733"/>
    <w:rsid w:val="00463331"/>
    <w:rsid w:val="00464F8C"/>
    <w:rsid w:val="00465ACB"/>
    <w:rsid w:val="00466E94"/>
    <w:rsid w:val="0047383E"/>
    <w:rsid w:val="00480E79"/>
    <w:rsid w:val="0048221E"/>
    <w:rsid w:val="004826A5"/>
    <w:rsid w:val="00485D31"/>
    <w:rsid w:val="00486BE7"/>
    <w:rsid w:val="0049137C"/>
    <w:rsid w:val="0049353F"/>
    <w:rsid w:val="00493579"/>
    <w:rsid w:val="004A0CCC"/>
    <w:rsid w:val="004A1CAE"/>
    <w:rsid w:val="004A2339"/>
    <w:rsid w:val="004A2C77"/>
    <w:rsid w:val="004A7A07"/>
    <w:rsid w:val="004A7A4F"/>
    <w:rsid w:val="004A7BE9"/>
    <w:rsid w:val="004B0C7F"/>
    <w:rsid w:val="004B0F5E"/>
    <w:rsid w:val="004B290D"/>
    <w:rsid w:val="004B3AF0"/>
    <w:rsid w:val="004B41DB"/>
    <w:rsid w:val="004B467B"/>
    <w:rsid w:val="004B47FB"/>
    <w:rsid w:val="004B4BD7"/>
    <w:rsid w:val="004B6368"/>
    <w:rsid w:val="004B675E"/>
    <w:rsid w:val="004B7236"/>
    <w:rsid w:val="004C3B78"/>
    <w:rsid w:val="004D0615"/>
    <w:rsid w:val="004D220E"/>
    <w:rsid w:val="004D22E1"/>
    <w:rsid w:val="004D250C"/>
    <w:rsid w:val="004D6F4F"/>
    <w:rsid w:val="004D7A35"/>
    <w:rsid w:val="004E6074"/>
    <w:rsid w:val="004E620A"/>
    <w:rsid w:val="004E77F5"/>
    <w:rsid w:val="004F128D"/>
    <w:rsid w:val="004F15E4"/>
    <w:rsid w:val="004F4801"/>
    <w:rsid w:val="004F4F06"/>
    <w:rsid w:val="004F60B3"/>
    <w:rsid w:val="005108DC"/>
    <w:rsid w:val="00510C22"/>
    <w:rsid w:val="00510D15"/>
    <w:rsid w:val="00512AC7"/>
    <w:rsid w:val="0051335F"/>
    <w:rsid w:val="0051429B"/>
    <w:rsid w:val="00516FDD"/>
    <w:rsid w:val="005206E3"/>
    <w:rsid w:val="0052083E"/>
    <w:rsid w:val="00521566"/>
    <w:rsid w:val="00521B5A"/>
    <w:rsid w:val="00526695"/>
    <w:rsid w:val="00530A41"/>
    <w:rsid w:val="005326F5"/>
    <w:rsid w:val="00532F49"/>
    <w:rsid w:val="005358A7"/>
    <w:rsid w:val="00535EEE"/>
    <w:rsid w:val="0053620C"/>
    <w:rsid w:val="00536EA0"/>
    <w:rsid w:val="0053792B"/>
    <w:rsid w:val="00542D76"/>
    <w:rsid w:val="005458CF"/>
    <w:rsid w:val="00546689"/>
    <w:rsid w:val="005562FA"/>
    <w:rsid w:val="005638BA"/>
    <w:rsid w:val="00567423"/>
    <w:rsid w:val="00570009"/>
    <w:rsid w:val="005711BF"/>
    <w:rsid w:val="005713FE"/>
    <w:rsid w:val="00572358"/>
    <w:rsid w:val="005748CB"/>
    <w:rsid w:val="005811A3"/>
    <w:rsid w:val="005821DF"/>
    <w:rsid w:val="0058378F"/>
    <w:rsid w:val="00584280"/>
    <w:rsid w:val="00586341"/>
    <w:rsid w:val="0058655A"/>
    <w:rsid w:val="00587FBD"/>
    <w:rsid w:val="00591FC2"/>
    <w:rsid w:val="005923A3"/>
    <w:rsid w:val="00592683"/>
    <w:rsid w:val="005926E6"/>
    <w:rsid w:val="005972D0"/>
    <w:rsid w:val="005976C7"/>
    <w:rsid w:val="005A2463"/>
    <w:rsid w:val="005A48AF"/>
    <w:rsid w:val="005A5660"/>
    <w:rsid w:val="005A5E38"/>
    <w:rsid w:val="005B2E07"/>
    <w:rsid w:val="005B35DC"/>
    <w:rsid w:val="005B4013"/>
    <w:rsid w:val="005B4405"/>
    <w:rsid w:val="005B5E4C"/>
    <w:rsid w:val="005B7C7C"/>
    <w:rsid w:val="005C08F3"/>
    <w:rsid w:val="005C2C0D"/>
    <w:rsid w:val="005C5BB6"/>
    <w:rsid w:val="005C775A"/>
    <w:rsid w:val="005D5204"/>
    <w:rsid w:val="005E3068"/>
    <w:rsid w:val="005F0050"/>
    <w:rsid w:val="005F078A"/>
    <w:rsid w:val="005F0C1B"/>
    <w:rsid w:val="005F7EB7"/>
    <w:rsid w:val="00600491"/>
    <w:rsid w:val="006014C1"/>
    <w:rsid w:val="006069C9"/>
    <w:rsid w:val="006167DE"/>
    <w:rsid w:val="0062139E"/>
    <w:rsid w:val="0062357A"/>
    <w:rsid w:val="0062684D"/>
    <w:rsid w:val="00627B90"/>
    <w:rsid w:val="00631350"/>
    <w:rsid w:val="006402D4"/>
    <w:rsid w:val="00640ADD"/>
    <w:rsid w:val="00641966"/>
    <w:rsid w:val="006473A0"/>
    <w:rsid w:val="0065252C"/>
    <w:rsid w:val="006603AA"/>
    <w:rsid w:val="00660E8F"/>
    <w:rsid w:val="006616F6"/>
    <w:rsid w:val="00666F24"/>
    <w:rsid w:val="0066737C"/>
    <w:rsid w:val="00673CAD"/>
    <w:rsid w:val="00676383"/>
    <w:rsid w:val="00676985"/>
    <w:rsid w:val="00680365"/>
    <w:rsid w:val="00683533"/>
    <w:rsid w:val="006847C1"/>
    <w:rsid w:val="00685E5C"/>
    <w:rsid w:val="0068703E"/>
    <w:rsid w:val="0069373E"/>
    <w:rsid w:val="00693CDD"/>
    <w:rsid w:val="00697D68"/>
    <w:rsid w:val="006A0A59"/>
    <w:rsid w:val="006A13FC"/>
    <w:rsid w:val="006A1422"/>
    <w:rsid w:val="006A24D6"/>
    <w:rsid w:val="006A2EE4"/>
    <w:rsid w:val="006A3600"/>
    <w:rsid w:val="006A398A"/>
    <w:rsid w:val="006A4DC4"/>
    <w:rsid w:val="006A59D6"/>
    <w:rsid w:val="006A5FD3"/>
    <w:rsid w:val="006B0377"/>
    <w:rsid w:val="006B09B8"/>
    <w:rsid w:val="006B1493"/>
    <w:rsid w:val="006B314F"/>
    <w:rsid w:val="006B3B3F"/>
    <w:rsid w:val="006B554C"/>
    <w:rsid w:val="006B6121"/>
    <w:rsid w:val="006B67DD"/>
    <w:rsid w:val="006B7900"/>
    <w:rsid w:val="006C0B9D"/>
    <w:rsid w:val="006C1D8B"/>
    <w:rsid w:val="006C1F9C"/>
    <w:rsid w:val="006C2166"/>
    <w:rsid w:val="006C3CE0"/>
    <w:rsid w:val="006C4374"/>
    <w:rsid w:val="006D6C03"/>
    <w:rsid w:val="006D727D"/>
    <w:rsid w:val="006D7353"/>
    <w:rsid w:val="006E37E7"/>
    <w:rsid w:val="006E46B4"/>
    <w:rsid w:val="006E7EF0"/>
    <w:rsid w:val="006F2D46"/>
    <w:rsid w:val="00703170"/>
    <w:rsid w:val="0070604A"/>
    <w:rsid w:val="00712017"/>
    <w:rsid w:val="007135A4"/>
    <w:rsid w:val="00716D9B"/>
    <w:rsid w:val="00723312"/>
    <w:rsid w:val="0072371C"/>
    <w:rsid w:val="00723DCA"/>
    <w:rsid w:val="00723FAA"/>
    <w:rsid w:val="007242B1"/>
    <w:rsid w:val="0072652D"/>
    <w:rsid w:val="00726D36"/>
    <w:rsid w:val="00730B21"/>
    <w:rsid w:val="00731B4F"/>
    <w:rsid w:val="00732000"/>
    <w:rsid w:val="007359DA"/>
    <w:rsid w:val="00736564"/>
    <w:rsid w:val="00736F59"/>
    <w:rsid w:val="00737A6E"/>
    <w:rsid w:val="00740C72"/>
    <w:rsid w:val="00754B4B"/>
    <w:rsid w:val="00756215"/>
    <w:rsid w:val="00757CD4"/>
    <w:rsid w:val="00761C45"/>
    <w:rsid w:val="00762135"/>
    <w:rsid w:val="00763034"/>
    <w:rsid w:val="00764FC9"/>
    <w:rsid w:val="007661E9"/>
    <w:rsid w:val="007710DB"/>
    <w:rsid w:val="00771B2F"/>
    <w:rsid w:val="00772F5D"/>
    <w:rsid w:val="00773982"/>
    <w:rsid w:val="00780A9D"/>
    <w:rsid w:val="007817AD"/>
    <w:rsid w:val="00781FC3"/>
    <w:rsid w:val="00790184"/>
    <w:rsid w:val="00792665"/>
    <w:rsid w:val="007946EA"/>
    <w:rsid w:val="007947F9"/>
    <w:rsid w:val="00794D95"/>
    <w:rsid w:val="007952EC"/>
    <w:rsid w:val="007A0EB3"/>
    <w:rsid w:val="007A6445"/>
    <w:rsid w:val="007B0BC2"/>
    <w:rsid w:val="007B116F"/>
    <w:rsid w:val="007B1352"/>
    <w:rsid w:val="007B45A4"/>
    <w:rsid w:val="007B4E67"/>
    <w:rsid w:val="007B5C72"/>
    <w:rsid w:val="007B5E17"/>
    <w:rsid w:val="007C388C"/>
    <w:rsid w:val="007C44CB"/>
    <w:rsid w:val="007C5369"/>
    <w:rsid w:val="007C7D2A"/>
    <w:rsid w:val="007D04BB"/>
    <w:rsid w:val="007D07D1"/>
    <w:rsid w:val="007D296B"/>
    <w:rsid w:val="007E0526"/>
    <w:rsid w:val="007E14D6"/>
    <w:rsid w:val="007E3271"/>
    <w:rsid w:val="007E36CE"/>
    <w:rsid w:val="007E5470"/>
    <w:rsid w:val="007E5994"/>
    <w:rsid w:val="007F06CC"/>
    <w:rsid w:val="007F092A"/>
    <w:rsid w:val="007F1242"/>
    <w:rsid w:val="007F3399"/>
    <w:rsid w:val="007F3BDA"/>
    <w:rsid w:val="00800E68"/>
    <w:rsid w:val="00802084"/>
    <w:rsid w:val="00802CB4"/>
    <w:rsid w:val="00810E85"/>
    <w:rsid w:val="00811DD0"/>
    <w:rsid w:val="00812ABD"/>
    <w:rsid w:val="00813035"/>
    <w:rsid w:val="00816727"/>
    <w:rsid w:val="008236E2"/>
    <w:rsid w:val="00823D9E"/>
    <w:rsid w:val="0082499D"/>
    <w:rsid w:val="0083012D"/>
    <w:rsid w:val="00832139"/>
    <w:rsid w:val="00832AE9"/>
    <w:rsid w:val="00832D05"/>
    <w:rsid w:val="00833D72"/>
    <w:rsid w:val="008342FA"/>
    <w:rsid w:val="00834812"/>
    <w:rsid w:val="0083769A"/>
    <w:rsid w:val="00841556"/>
    <w:rsid w:val="00844949"/>
    <w:rsid w:val="008453F6"/>
    <w:rsid w:val="00847350"/>
    <w:rsid w:val="008604FE"/>
    <w:rsid w:val="00860FC9"/>
    <w:rsid w:val="00860FE9"/>
    <w:rsid w:val="00861AD0"/>
    <w:rsid w:val="0086308B"/>
    <w:rsid w:val="008675C8"/>
    <w:rsid w:val="00870E0A"/>
    <w:rsid w:val="008712B5"/>
    <w:rsid w:val="00871F92"/>
    <w:rsid w:val="008725A2"/>
    <w:rsid w:val="0087774B"/>
    <w:rsid w:val="0088031B"/>
    <w:rsid w:val="0088115D"/>
    <w:rsid w:val="00881991"/>
    <w:rsid w:val="00883A57"/>
    <w:rsid w:val="00884A47"/>
    <w:rsid w:val="0088563C"/>
    <w:rsid w:val="00886CA6"/>
    <w:rsid w:val="0088707D"/>
    <w:rsid w:val="00890A3E"/>
    <w:rsid w:val="00892108"/>
    <w:rsid w:val="0089362E"/>
    <w:rsid w:val="008936FE"/>
    <w:rsid w:val="008956B9"/>
    <w:rsid w:val="00896E01"/>
    <w:rsid w:val="008A515B"/>
    <w:rsid w:val="008A5DFA"/>
    <w:rsid w:val="008A7232"/>
    <w:rsid w:val="008B2449"/>
    <w:rsid w:val="008B3DED"/>
    <w:rsid w:val="008B7957"/>
    <w:rsid w:val="008C434A"/>
    <w:rsid w:val="008C786F"/>
    <w:rsid w:val="008D33BB"/>
    <w:rsid w:val="008D4C3D"/>
    <w:rsid w:val="008D5D09"/>
    <w:rsid w:val="008D7627"/>
    <w:rsid w:val="008D7B7A"/>
    <w:rsid w:val="008E4CF0"/>
    <w:rsid w:val="008F1219"/>
    <w:rsid w:val="008F1AA8"/>
    <w:rsid w:val="008F2321"/>
    <w:rsid w:val="008F59C0"/>
    <w:rsid w:val="0090168E"/>
    <w:rsid w:val="00903570"/>
    <w:rsid w:val="00904B85"/>
    <w:rsid w:val="00906759"/>
    <w:rsid w:val="00906AE4"/>
    <w:rsid w:val="009075BF"/>
    <w:rsid w:val="009131CB"/>
    <w:rsid w:val="0092448A"/>
    <w:rsid w:val="00926830"/>
    <w:rsid w:val="00931216"/>
    <w:rsid w:val="009328C3"/>
    <w:rsid w:val="0093348C"/>
    <w:rsid w:val="0093593C"/>
    <w:rsid w:val="009421FC"/>
    <w:rsid w:val="0094278F"/>
    <w:rsid w:val="00943A87"/>
    <w:rsid w:val="00944E3B"/>
    <w:rsid w:val="0094586A"/>
    <w:rsid w:val="009467C6"/>
    <w:rsid w:val="00946CF1"/>
    <w:rsid w:val="00946D43"/>
    <w:rsid w:val="0094734C"/>
    <w:rsid w:val="009509C4"/>
    <w:rsid w:val="00951479"/>
    <w:rsid w:val="00951C8C"/>
    <w:rsid w:val="00952BEE"/>
    <w:rsid w:val="00953ADD"/>
    <w:rsid w:val="00953F21"/>
    <w:rsid w:val="00954736"/>
    <w:rsid w:val="009658B4"/>
    <w:rsid w:val="00970C90"/>
    <w:rsid w:val="00972293"/>
    <w:rsid w:val="00972EA0"/>
    <w:rsid w:val="009861D7"/>
    <w:rsid w:val="00991428"/>
    <w:rsid w:val="0099351A"/>
    <w:rsid w:val="009943A1"/>
    <w:rsid w:val="00997268"/>
    <w:rsid w:val="009A063F"/>
    <w:rsid w:val="009A2C15"/>
    <w:rsid w:val="009A5CB8"/>
    <w:rsid w:val="009B0E18"/>
    <w:rsid w:val="009B184B"/>
    <w:rsid w:val="009B2381"/>
    <w:rsid w:val="009B35FE"/>
    <w:rsid w:val="009C24A2"/>
    <w:rsid w:val="009C7C19"/>
    <w:rsid w:val="009D0B7A"/>
    <w:rsid w:val="009D254C"/>
    <w:rsid w:val="009D4BFD"/>
    <w:rsid w:val="009D4FE3"/>
    <w:rsid w:val="009D52D2"/>
    <w:rsid w:val="009D5AFF"/>
    <w:rsid w:val="009E260F"/>
    <w:rsid w:val="009E2A6E"/>
    <w:rsid w:val="009F01BD"/>
    <w:rsid w:val="009F5BE3"/>
    <w:rsid w:val="009F6FD8"/>
    <w:rsid w:val="009F7AE8"/>
    <w:rsid w:val="00A00255"/>
    <w:rsid w:val="00A01009"/>
    <w:rsid w:val="00A01AF2"/>
    <w:rsid w:val="00A01CB7"/>
    <w:rsid w:val="00A0228F"/>
    <w:rsid w:val="00A02690"/>
    <w:rsid w:val="00A0564B"/>
    <w:rsid w:val="00A0738B"/>
    <w:rsid w:val="00A0795A"/>
    <w:rsid w:val="00A079C9"/>
    <w:rsid w:val="00A11F5B"/>
    <w:rsid w:val="00A12BD6"/>
    <w:rsid w:val="00A13B9C"/>
    <w:rsid w:val="00A15249"/>
    <w:rsid w:val="00A21A70"/>
    <w:rsid w:val="00A21EF8"/>
    <w:rsid w:val="00A26DCA"/>
    <w:rsid w:val="00A2760D"/>
    <w:rsid w:val="00A32BD5"/>
    <w:rsid w:val="00A4059D"/>
    <w:rsid w:val="00A50D41"/>
    <w:rsid w:val="00A52717"/>
    <w:rsid w:val="00A56F9F"/>
    <w:rsid w:val="00A60EF3"/>
    <w:rsid w:val="00A6446E"/>
    <w:rsid w:val="00A66EAA"/>
    <w:rsid w:val="00A679BC"/>
    <w:rsid w:val="00A70303"/>
    <w:rsid w:val="00A70BDC"/>
    <w:rsid w:val="00A70D08"/>
    <w:rsid w:val="00A74050"/>
    <w:rsid w:val="00A7446D"/>
    <w:rsid w:val="00A748B8"/>
    <w:rsid w:val="00A74F0B"/>
    <w:rsid w:val="00A7747C"/>
    <w:rsid w:val="00A77619"/>
    <w:rsid w:val="00A843F9"/>
    <w:rsid w:val="00A85E0D"/>
    <w:rsid w:val="00A877A4"/>
    <w:rsid w:val="00A90D38"/>
    <w:rsid w:val="00A924AF"/>
    <w:rsid w:val="00AA12A8"/>
    <w:rsid w:val="00AA4237"/>
    <w:rsid w:val="00AB35B2"/>
    <w:rsid w:val="00AB3C10"/>
    <w:rsid w:val="00AB418D"/>
    <w:rsid w:val="00AB615E"/>
    <w:rsid w:val="00AB658E"/>
    <w:rsid w:val="00AB7D43"/>
    <w:rsid w:val="00AC029C"/>
    <w:rsid w:val="00AC10D9"/>
    <w:rsid w:val="00AC1E55"/>
    <w:rsid w:val="00AC3A73"/>
    <w:rsid w:val="00AC647A"/>
    <w:rsid w:val="00AC77AA"/>
    <w:rsid w:val="00AD2F6D"/>
    <w:rsid w:val="00AD40BD"/>
    <w:rsid w:val="00AD4282"/>
    <w:rsid w:val="00AD4CFC"/>
    <w:rsid w:val="00AD6D55"/>
    <w:rsid w:val="00AD7414"/>
    <w:rsid w:val="00AE3961"/>
    <w:rsid w:val="00AE55E3"/>
    <w:rsid w:val="00AF286E"/>
    <w:rsid w:val="00AF3AF1"/>
    <w:rsid w:val="00AF6361"/>
    <w:rsid w:val="00AF6E4B"/>
    <w:rsid w:val="00B10E88"/>
    <w:rsid w:val="00B117A9"/>
    <w:rsid w:val="00B13E09"/>
    <w:rsid w:val="00B16238"/>
    <w:rsid w:val="00B16BF6"/>
    <w:rsid w:val="00B20163"/>
    <w:rsid w:val="00B22EBB"/>
    <w:rsid w:val="00B24E50"/>
    <w:rsid w:val="00B25BAF"/>
    <w:rsid w:val="00B27A91"/>
    <w:rsid w:val="00B31475"/>
    <w:rsid w:val="00B31C5C"/>
    <w:rsid w:val="00B32667"/>
    <w:rsid w:val="00B33685"/>
    <w:rsid w:val="00B425DE"/>
    <w:rsid w:val="00B46913"/>
    <w:rsid w:val="00B47917"/>
    <w:rsid w:val="00B500EB"/>
    <w:rsid w:val="00B50885"/>
    <w:rsid w:val="00B508BB"/>
    <w:rsid w:val="00B54E09"/>
    <w:rsid w:val="00B57A36"/>
    <w:rsid w:val="00B6361E"/>
    <w:rsid w:val="00B66E17"/>
    <w:rsid w:val="00B66FF6"/>
    <w:rsid w:val="00B67E7F"/>
    <w:rsid w:val="00B7355B"/>
    <w:rsid w:val="00B7434C"/>
    <w:rsid w:val="00B750C4"/>
    <w:rsid w:val="00B76893"/>
    <w:rsid w:val="00B815F3"/>
    <w:rsid w:val="00B83004"/>
    <w:rsid w:val="00B907C9"/>
    <w:rsid w:val="00B90DDD"/>
    <w:rsid w:val="00B9126F"/>
    <w:rsid w:val="00B91840"/>
    <w:rsid w:val="00B92AC4"/>
    <w:rsid w:val="00B9449C"/>
    <w:rsid w:val="00B96250"/>
    <w:rsid w:val="00B964A5"/>
    <w:rsid w:val="00B96DCE"/>
    <w:rsid w:val="00BA364E"/>
    <w:rsid w:val="00BA3EB4"/>
    <w:rsid w:val="00BA4058"/>
    <w:rsid w:val="00BA456C"/>
    <w:rsid w:val="00BA627F"/>
    <w:rsid w:val="00BB211C"/>
    <w:rsid w:val="00BB31F0"/>
    <w:rsid w:val="00BB4763"/>
    <w:rsid w:val="00BC24DE"/>
    <w:rsid w:val="00BC3B4F"/>
    <w:rsid w:val="00BC45B9"/>
    <w:rsid w:val="00BC49D1"/>
    <w:rsid w:val="00BC6430"/>
    <w:rsid w:val="00BD1ED7"/>
    <w:rsid w:val="00BD22C6"/>
    <w:rsid w:val="00BD4676"/>
    <w:rsid w:val="00BD49B0"/>
    <w:rsid w:val="00BD6C26"/>
    <w:rsid w:val="00BE38B2"/>
    <w:rsid w:val="00BF4EFB"/>
    <w:rsid w:val="00BF693A"/>
    <w:rsid w:val="00BF7FD9"/>
    <w:rsid w:val="00C023D8"/>
    <w:rsid w:val="00C0344B"/>
    <w:rsid w:val="00C04685"/>
    <w:rsid w:val="00C06C0B"/>
    <w:rsid w:val="00C07859"/>
    <w:rsid w:val="00C12207"/>
    <w:rsid w:val="00C1235A"/>
    <w:rsid w:val="00C15E0F"/>
    <w:rsid w:val="00C17361"/>
    <w:rsid w:val="00C2052E"/>
    <w:rsid w:val="00C20A32"/>
    <w:rsid w:val="00C23963"/>
    <w:rsid w:val="00C253E5"/>
    <w:rsid w:val="00C26C23"/>
    <w:rsid w:val="00C31175"/>
    <w:rsid w:val="00C31529"/>
    <w:rsid w:val="00C32C8E"/>
    <w:rsid w:val="00C421A0"/>
    <w:rsid w:val="00C4583F"/>
    <w:rsid w:val="00C54959"/>
    <w:rsid w:val="00C5575E"/>
    <w:rsid w:val="00C609D3"/>
    <w:rsid w:val="00C61153"/>
    <w:rsid w:val="00C61EC3"/>
    <w:rsid w:val="00C675C8"/>
    <w:rsid w:val="00C711D3"/>
    <w:rsid w:val="00C716E9"/>
    <w:rsid w:val="00C728FE"/>
    <w:rsid w:val="00C74E1F"/>
    <w:rsid w:val="00C80649"/>
    <w:rsid w:val="00C807A0"/>
    <w:rsid w:val="00C82B10"/>
    <w:rsid w:val="00C95DDE"/>
    <w:rsid w:val="00CA092B"/>
    <w:rsid w:val="00CA1A13"/>
    <w:rsid w:val="00CA32D6"/>
    <w:rsid w:val="00CA38E0"/>
    <w:rsid w:val="00CA5322"/>
    <w:rsid w:val="00CA59FB"/>
    <w:rsid w:val="00CA64D0"/>
    <w:rsid w:val="00CA7C68"/>
    <w:rsid w:val="00CB0E6A"/>
    <w:rsid w:val="00CB650A"/>
    <w:rsid w:val="00CC02B3"/>
    <w:rsid w:val="00CC4A37"/>
    <w:rsid w:val="00CC5011"/>
    <w:rsid w:val="00CC544B"/>
    <w:rsid w:val="00CC5F05"/>
    <w:rsid w:val="00CD0020"/>
    <w:rsid w:val="00CD2C06"/>
    <w:rsid w:val="00CE4833"/>
    <w:rsid w:val="00CE4F08"/>
    <w:rsid w:val="00CE62D2"/>
    <w:rsid w:val="00CE716A"/>
    <w:rsid w:val="00CF0A1F"/>
    <w:rsid w:val="00CF4503"/>
    <w:rsid w:val="00CF6E0E"/>
    <w:rsid w:val="00D00608"/>
    <w:rsid w:val="00D011FA"/>
    <w:rsid w:val="00D0206A"/>
    <w:rsid w:val="00D052DC"/>
    <w:rsid w:val="00D10EDA"/>
    <w:rsid w:val="00D23A8B"/>
    <w:rsid w:val="00D24888"/>
    <w:rsid w:val="00D329C8"/>
    <w:rsid w:val="00D32EA9"/>
    <w:rsid w:val="00D32FC9"/>
    <w:rsid w:val="00D333D2"/>
    <w:rsid w:val="00D3498D"/>
    <w:rsid w:val="00D3529D"/>
    <w:rsid w:val="00D35869"/>
    <w:rsid w:val="00D478EC"/>
    <w:rsid w:val="00D523B4"/>
    <w:rsid w:val="00D52A32"/>
    <w:rsid w:val="00D53105"/>
    <w:rsid w:val="00D5364C"/>
    <w:rsid w:val="00D54BED"/>
    <w:rsid w:val="00D600D9"/>
    <w:rsid w:val="00D628E5"/>
    <w:rsid w:val="00D63997"/>
    <w:rsid w:val="00D65CBB"/>
    <w:rsid w:val="00D67352"/>
    <w:rsid w:val="00D76170"/>
    <w:rsid w:val="00D76E65"/>
    <w:rsid w:val="00D847A1"/>
    <w:rsid w:val="00D85300"/>
    <w:rsid w:val="00D90298"/>
    <w:rsid w:val="00D94E12"/>
    <w:rsid w:val="00D97369"/>
    <w:rsid w:val="00D97581"/>
    <w:rsid w:val="00D97D02"/>
    <w:rsid w:val="00DA1DD9"/>
    <w:rsid w:val="00DA3AF2"/>
    <w:rsid w:val="00DA4C33"/>
    <w:rsid w:val="00DA4EE1"/>
    <w:rsid w:val="00DA5CEA"/>
    <w:rsid w:val="00DA64C0"/>
    <w:rsid w:val="00DA6F36"/>
    <w:rsid w:val="00DB051D"/>
    <w:rsid w:val="00DB5851"/>
    <w:rsid w:val="00DB7EFC"/>
    <w:rsid w:val="00DC0CF4"/>
    <w:rsid w:val="00DC6B13"/>
    <w:rsid w:val="00DC7856"/>
    <w:rsid w:val="00DC7F15"/>
    <w:rsid w:val="00DD408E"/>
    <w:rsid w:val="00DD5125"/>
    <w:rsid w:val="00DE0085"/>
    <w:rsid w:val="00DE2E08"/>
    <w:rsid w:val="00DE36F7"/>
    <w:rsid w:val="00DE4C38"/>
    <w:rsid w:val="00DE5BB0"/>
    <w:rsid w:val="00DF0212"/>
    <w:rsid w:val="00DF5039"/>
    <w:rsid w:val="00DF668F"/>
    <w:rsid w:val="00E0069D"/>
    <w:rsid w:val="00E00A23"/>
    <w:rsid w:val="00E06C31"/>
    <w:rsid w:val="00E06FCC"/>
    <w:rsid w:val="00E11472"/>
    <w:rsid w:val="00E116C5"/>
    <w:rsid w:val="00E22758"/>
    <w:rsid w:val="00E25956"/>
    <w:rsid w:val="00E35E72"/>
    <w:rsid w:val="00E45963"/>
    <w:rsid w:val="00E4698B"/>
    <w:rsid w:val="00E50078"/>
    <w:rsid w:val="00E50EB0"/>
    <w:rsid w:val="00E51918"/>
    <w:rsid w:val="00E51F09"/>
    <w:rsid w:val="00E56C59"/>
    <w:rsid w:val="00E632D7"/>
    <w:rsid w:val="00E644FA"/>
    <w:rsid w:val="00E64A9F"/>
    <w:rsid w:val="00E650C7"/>
    <w:rsid w:val="00E66746"/>
    <w:rsid w:val="00E679BE"/>
    <w:rsid w:val="00E70953"/>
    <w:rsid w:val="00E70B0D"/>
    <w:rsid w:val="00E7769E"/>
    <w:rsid w:val="00E7773F"/>
    <w:rsid w:val="00E85927"/>
    <w:rsid w:val="00E86D90"/>
    <w:rsid w:val="00E87243"/>
    <w:rsid w:val="00E90B27"/>
    <w:rsid w:val="00E9327F"/>
    <w:rsid w:val="00E940CE"/>
    <w:rsid w:val="00E96F7C"/>
    <w:rsid w:val="00E973DB"/>
    <w:rsid w:val="00E97699"/>
    <w:rsid w:val="00EA00B0"/>
    <w:rsid w:val="00EA37E5"/>
    <w:rsid w:val="00EA40FE"/>
    <w:rsid w:val="00EA5F0F"/>
    <w:rsid w:val="00EA6DD7"/>
    <w:rsid w:val="00EA7BC3"/>
    <w:rsid w:val="00EB091D"/>
    <w:rsid w:val="00EB314A"/>
    <w:rsid w:val="00EC05B9"/>
    <w:rsid w:val="00EC2F12"/>
    <w:rsid w:val="00EC7035"/>
    <w:rsid w:val="00EC7BA9"/>
    <w:rsid w:val="00ED0C70"/>
    <w:rsid w:val="00ED4FDA"/>
    <w:rsid w:val="00ED63F2"/>
    <w:rsid w:val="00EE5F21"/>
    <w:rsid w:val="00EF11AF"/>
    <w:rsid w:val="00EF4351"/>
    <w:rsid w:val="00EF4C81"/>
    <w:rsid w:val="00F02922"/>
    <w:rsid w:val="00F04764"/>
    <w:rsid w:val="00F04881"/>
    <w:rsid w:val="00F05040"/>
    <w:rsid w:val="00F104A3"/>
    <w:rsid w:val="00F105AA"/>
    <w:rsid w:val="00F12072"/>
    <w:rsid w:val="00F1241B"/>
    <w:rsid w:val="00F126C0"/>
    <w:rsid w:val="00F12C80"/>
    <w:rsid w:val="00F2283C"/>
    <w:rsid w:val="00F272AE"/>
    <w:rsid w:val="00F30438"/>
    <w:rsid w:val="00F33B90"/>
    <w:rsid w:val="00F36C70"/>
    <w:rsid w:val="00F401AD"/>
    <w:rsid w:val="00F412C5"/>
    <w:rsid w:val="00F41859"/>
    <w:rsid w:val="00F4208F"/>
    <w:rsid w:val="00F43425"/>
    <w:rsid w:val="00F44ADF"/>
    <w:rsid w:val="00F47751"/>
    <w:rsid w:val="00F47F75"/>
    <w:rsid w:val="00F543FC"/>
    <w:rsid w:val="00F675A5"/>
    <w:rsid w:val="00F70231"/>
    <w:rsid w:val="00F7087E"/>
    <w:rsid w:val="00F720F1"/>
    <w:rsid w:val="00F73A7D"/>
    <w:rsid w:val="00F756D5"/>
    <w:rsid w:val="00F75E8D"/>
    <w:rsid w:val="00F77B46"/>
    <w:rsid w:val="00F80CA4"/>
    <w:rsid w:val="00F82A90"/>
    <w:rsid w:val="00F96C44"/>
    <w:rsid w:val="00F96FCD"/>
    <w:rsid w:val="00FA1363"/>
    <w:rsid w:val="00FA2530"/>
    <w:rsid w:val="00FA2E17"/>
    <w:rsid w:val="00FA3F06"/>
    <w:rsid w:val="00FA5C9F"/>
    <w:rsid w:val="00FA73B8"/>
    <w:rsid w:val="00FB26BD"/>
    <w:rsid w:val="00FB3290"/>
    <w:rsid w:val="00FB7B8C"/>
    <w:rsid w:val="00FC199F"/>
    <w:rsid w:val="00FC4286"/>
    <w:rsid w:val="00FC4F90"/>
    <w:rsid w:val="00FC6380"/>
    <w:rsid w:val="00FD20BB"/>
    <w:rsid w:val="00FD2E47"/>
    <w:rsid w:val="00FD4BF0"/>
    <w:rsid w:val="00FD76BC"/>
    <w:rsid w:val="00FD7890"/>
    <w:rsid w:val="00FE2149"/>
    <w:rsid w:val="00FE3A92"/>
    <w:rsid w:val="00FE3D6F"/>
    <w:rsid w:val="00FE5E2A"/>
    <w:rsid w:val="00FF06D6"/>
    <w:rsid w:val="00FF235F"/>
    <w:rsid w:val="00FF3290"/>
    <w:rsid w:val="00FF3C01"/>
    <w:rsid w:val="00FF62E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pPr>
        <w:spacing w:line="312" w:lineRule="auto"/>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F6361"/>
    <w:rPr>
      <w:rFonts w:ascii="Arial" w:hAnsi="Arial"/>
      <w:sz w:val="22"/>
    </w:rPr>
  </w:style>
  <w:style w:type="paragraph" w:styleId="berschrift1">
    <w:name w:val="heading 1"/>
    <w:basedOn w:val="Standard"/>
    <w:next w:val="Standard"/>
    <w:link w:val="berschrift1Zchn"/>
    <w:rsid w:val="009A2C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semiHidden/>
    <w:unhideWhenUsed/>
    <w:qFormat/>
    <w:rsid w:val="009A2C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9A2C1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9A2C1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9A2C1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9A2C1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9A2C1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9A2C15"/>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semiHidden/>
    <w:unhideWhenUsed/>
    <w:qFormat/>
    <w:rsid w:val="009A2C1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5364C"/>
    <w:pPr>
      <w:tabs>
        <w:tab w:val="center" w:pos="4536"/>
        <w:tab w:val="right" w:pos="9072"/>
      </w:tabs>
    </w:pPr>
  </w:style>
  <w:style w:type="paragraph" w:styleId="Fuzeile">
    <w:name w:val="footer"/>
    <w:basedOn w:val="Standard"/>
    <w:link w:val="FuzeileZchn"/>
    <w:rsid w:val="00D5364C"/>
    <w:pPr>
      <w:tabs>
        <w:tab w:val="center" w:pos="4536"/>
        <w:tab w:val="right" w:pos="9072"/>
      </w:tabs>
    </w:pPr>
  </w:style>
  <w:style w:type="paragraph" w:customStyle="1" w:styleId="grund">
    <w:name w:val="grund"/>
    <w:basedOn w:val="Standard"/>
    <w:link w:val="grundZchn"/>
    <w:qFormat/>
    <w:rsid w:val="0088031B"/>
    <w:pPr>
      <w:spacing w:after="120" w:line="220" w:lineRule="exact"/>
      <w:jc w:val="both"/>
    </w:pPr>
    <w:rPr>
      <w:sz w:val="18"/>
      <w:szCs w:val="22"/>
    </w:rPr>
  </w:style>
  <w:style w:type="paragraph" w:customStyle="1" w:styleId="Drs-Bezeichnung">
    <w:name w:val="Drs.-Bezeichnung"/>
    <w:basedOn w:val="grund"/>
    <w:link w:val="Drs-BezeichnungZchn"/>
    <w:rsid w:val="00304287"/>
    <w:pPr>
      <w:spacing w:after="600"/>
      <w:jc w:val="center"/>
    </w:pPr>
    <w:rPr>
      <w:b/>
      <w:szCs w:val="20"/>
    </w:rPr>
  </w:style>
  <w:style w:type="paragraph" w:styleId="Beschriftung">
    <w:name w:val="caption"/>
    <w:basedOn w:val="Standard"/>
    <w:next w:val="Standard"/>
    <w:rsid w:val="00304287"/>
    <w:pPr>
      <w:spacing w:line="240" w:lineRule="auto"/>
      <w:jc w:val="both"/>
    </w:pPr>
    <w:rPr>
      <w:b/>
      <w:bCs/>
      <w:sz w:val="20"/>
    </w:rPr>
  </w:style>
  <w:style w:type="character" w:customStyle="1" w:styleId="Drs-BezeichnungZchn">
    <w:name w:val="Drs.-Bezeichnung Zchn"/>
    <w:link w:val="Drs-Bezeichnung"/>
    <w:rsid w:val="00304287"/>
    <w:rPr>
      <w:rFonts w:ascii="Arial" w:hAnsi="Arial"/>
      <w:b/>
      <w:sz w:val="18"/>
    </w:rPr>
  </w:style>
  <w:style w:type="paragraph" w:customStyle="1" w:styleId="ArtDrsfett">
    <w:name w:val="ArtDrsfett"/>
    <w:basedOn w:val="Standard"/>
    <w:next w:val="grund"/>
    <w:qFormat/>
    <w:rsid w:val="00046A3D"/>
    <w:pPr>
      <w:spacing w:after="600" w:line="220" w:lineRule="exact"/>
      <w:jc w:val="center"/>
    </w:pPr>
    <w:rPr>
      <w:b/>
      <w:sz w:val="18"/>
      <w:szCs w:val="18"/>
    </w:rPr>
  </w:style>
  <w:style w:type="paragraph" w:customStyle="1" w:styleId="BezugKopf">
    <w:name w:val="BezugKopf"/>
    <w:basedOn w:val="Standard"/>
    <w:next w:val="grund"/>
    <w:rsid w:val="00A2760D"/>
    <w:pPr>
      <w:spacing w:after="600" w:line="220" w:lineRule="exact"/>
      <w:jc w:val="center"/>
    </w:pPr>
    <w:rPr>
      <w:sz w:val="18"/>
    </w:rPr>
  </w:style>
  <w:style w:type="character" w:customStyle="1" w:styleId="grundZchn">
    <w:name w:val="grund Zchn"/>
    <w:link w:val="grund"/>
    <w:rsid w:val="00046A3D"/>
    <w:rPr>
      <w:rFonts w:ascii="Arial" w:hAnsi="Arial"/>
      <w:sz w:val="18"/>
      <w:szCs w:val="22"/>
    </w:rPr>
  </w:style>
  <w:style w:type="table" w:styleId="Tabellenraster">
    <w:name w:val="Table Grid"/>
    <w:basedOn w:val="NormaleTabelle"/>
    <w:rsid w:val="00046A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rsid w:val="00046A3D"/>
    <w:rPr>
      <w:b/>
      <w:bCs/>
    </w:rPr>
  </w:style>
  <w:style w:type="paragraph" w:customStyle="1" w:styleId="Urheber">
    <w:name w:val="Urheber"/>
    <w:basedOn w:val="Standard"/>
    <w:next w:val="grund"/>
    <w:qFormat/>
    <w:rsid w:val="001E3E10"/>
    <w:pPr>
      <w:spacing w:before="240" w:after="240" w:line="220" w:lineRule="exact"/>
    </w:pPr>
    <w:rPr>
      <w:rFonts w:cs="Arial"/>
      <w:snapToGrid w:val="0"/>
      <w:sz w:val="18"/>
      <w:szCs w:val="22"/>
    </w:rPr>
  </w:style>
  <w:style w:type="paragraph" w:customStyle="1" w:styleId="Betreff">
    <w:name w:val="Betreff"/>
    <w:basedOn w:val="Standard"/>
    <w:next w:val="grund"/>
    <w:qFormat/>
    <w:rsid w:val="00DE2E08"/>
    <w:pPr>
      <w:spacing w:after="240" w:line="220" w:lineRule="exact"/>
      <w:jc w:val="both"/>
    </w:pPr>
    <w:rPr>
      <w:b/>
      <w:sz w:val="18"/>
      <w:szCs w:val="22"/>
    </w:rPr>
  </w:style>
  <w:style w:type="paragraph" w:customStyle="1" w:styleId="Frage">
    <w:name w:val="Frage"/>
    <w:basedOn w:val="Standard"/>
    <w:next w:val="grund"/>
    <w:qFormat/>
    <w:rsid w:val="004D22E1"/>
    <w:pPr>
      <w:spacing w:after="120" w:line="220" w:lineRule="exact"/>
      <w:ind w:left="425" w:hanging="425"/>
      <w:jc w:val="both"/>
    </w:pPr>
    <w:rPr>
      <w:sz w:val="18"/>
    </w:rPr>
  </w:style>
  <w:style w:type="paragraph" w:customStyle="1" w:styleId="Nummerierung">
    <w:name w:val="Nummerierung"/>
    <w:basedOn w:val="Standard"/>
    <w:next w:val="grund"/>
    <w:qFormat/>
    <w:rsid w:val="004D22E1"/>
    <w:pPr>
      <w:spacing w:after="120" w:line="220" w:lineRule="exact"/>
      <w:ind w:left="425" w:hanging="425"/>
      <w:jc w:val="both"/>
    </w:pPr>
    <w:rPr>
      <w:sz w:val="18"/>
    </w:rPr>
  </w:style>
  <w:style w:type="paragraph" w:customStyle="1" w:styleId="Begrndung">
    <w:name w:val="Begründung"/>
    <w:basedOn w:val="Standard"/>
    <w:next w:val="grund"/>
    <w:qFormat/>
    <w:rsid w:val="004D22E1"/>
    <w:pPr>
      <w:spacing w:before="240" w:after="120" w:line="220" w:lineRule="exact"/>
      <w:jc w:val="center"/>
    </w:pPr>
    <w:rPr>
      <w:sz w:val="18"/>
    </w:rPr>
  </w:style>
  <w:style w:type="paragraph" w:customStyle="1" w:styleId="FragestellerE2">
    <w:name w:val="Fragesteller (E2)"/>
    <w:basedOn w:val="Standard"/>
    <w:next w:val="grund"/>
    <w:qFormat/>
    <w:rsid w:val="004D22E1"/>
    <w:pPr>
      <w:spacing w:after="120" w:line="220" w:lineRule="exact"/>
      <w:ind w:hanging="425"/>
      <w:jc w:val="both"/>
    </w:pPr>
    <w:rPr>
      <w:sz w:val="18"/>
    </w:rPr>
  </w:style>
  <w:style w:type="paragraph" w:customStyle="1" w:styleId="Spiegelstrich">
    <w:name w:val="Spiegelstrich"/>
    <w:basedOn w:val="Standard"/>
    <w:next w:val="grund"/>
    <w:qFormat/>
    <w:rsid w:val="004D22E1"/>
    <w:pPr>
      <w:spacing w:after="120" w:line="220" w:lineRule="exact"/>
      <w:ind w:left="284" w:hanging="284"/>
      <w:jc w:val="both"/>
    </w:pPr>
    <w:rPr>
      <w:sz w:val="18"/>
    </w:rPr>
  </w:style>
  <w:style w:type="paragraph" w:customStyle="1" w:styleId="betreff3">
    <w:name w:val="betreff 3"/>
    <w:basedOn w:val="Betreff"/>
    <w:link w:val="betreff3Zchn"/>
    <w:rsid w:val="009A2C15"/>
    <w:pPr>
      <w:spacing w:after="120"/>
      <w:ind w:left="567"/>
    </w:pPr>
    <w:rPr>
      <w:szCs w:val="20"/>
    </w:rPr>
  </w:style>
  <w:style w:type="character" w:customStyle="1" w:styleId="betreff3Zchn">
    <w:name w:val="betreff 3 Zchn"/>
    <w:link w:val="betreff3"/>
    <w:rsid w:val="009A2C15"/>
    <w:rPr>
      <w:rFonts w:ascii="Arial" w:hAnsi="Arial"/>
      <w:b/>
      <w:sz w:val="18"/>
    </w:rPr>
  </w:style>
  <w:style w:type="paragraph" w:customStyle="1" w:styleId="grundohne">
    <w:name w:val="grundohne"/>
    <w:basedOn w:val="Standard"/>
    <w:rsid w:val="009A2C15"/>
    <w:pPr>
      <w:spacing w:line="220" w:lineRule="exact"/>
      <w:jc w:val="both"/>
    </w:pPr>
    <w:rPr>
      <w:sz w:val="18"/>
    </w:rPr>
  </w:style>
  <w:style w:type="character" w:customStyle="1" w:styleId="FuzeileZchn">
    <w:name w:val="Fußzeile Zchn"/>
    <w:basedOn w:val="Absatz-Standardschriftart"/>
    <w:link w:val="Fuzeile"/>
    <w:uiPriority w:val="99"/>
    <w:rsid w:val="009A2C15"/>
    <w:rPr>
      <w:rFonts w:ascii="Arial" w:hAnsi="Arial"/>
      <w:sz w:val="22"/>
    </w:rPr>
  </w:style>
  <w:style w:type="character" w:styleId="Seitenzahl">
    <w:name w:val="page number"/>
    <w:rsid w:val="009A2C15"/>
    <w:rPr>
      <w:rFonts w:ascii="Arial" w:hAnsi="Arial"/>
      <w:sz w:val="18"/>
    </w:rPr>
  </w:style>
  <w:style w:type="paragraph" w:styleId="Endnotentext">
    <w:name w:val="endnote text"/>
    <w:basedOn w:val="Standard"/>
    <w:link w:val="EndnotentextZchn"/>
    <w:rsid w:val="009A2C15"/>
    <w:pPr>
      <w:spacing w:line="240" w:lineRule="auto"/>
    </w:pPr>
    <w:rPr>
      <w:sz w:val="20"/>
    </w:rPr>
  </w:style>
  <w:style w:type="character" w:customStyle="1" w:styleId="EndnotentextZchn">
    <w:name w:val="Endnotentext Zchn"/>
    <w:basedOn w:val="Absatz-Standardschriftart"/>
    <w:link w:val="Endnotentext"/>
    <w:rsid w:val="009A2C15"/>
    <w:rPr>
      <w:rFonts w:ascii="Arial" w:hAnsi="Arial"/>
    </w:rPr>
  </w:style>
  <w:style w:type="character" w:styleId="Endnotenzeichen">
    <w:name w:val="endnote reference"/>
    <w:basedOn w:val="Absatz-Standardschriftart"/>
    <w:rsid w:val="009A2C15"/>
    <w:rPr>
      <w:vertAlign w:val="superscript"/>
    </w:rPr>
  </w:style>
  <w:style w:type="paragraph" w:styleId="Funotentext">
    <w:name w:val="footnote text"/>
    <w:basedOn w:val="Standard"/>
    <w:link w:val="FunotentextZchn"/>
    <w:rsid w:val="009A2C15"/>
    <w:pPr>
      <w:spacing w:line="240" w:lineRule="auto"/>
    </w:pPr>
    <w:rPr>
      <w:sz w:val="20"/>
    </w:rPr>
  </w:style>
  <w:style w:type="character" w:customStyle="1" w:styleId="FunotentextZchn">
    <w:name w:val="Fußnotentext Zchn"/>
    <w:basedOn w:val="Absatz-Standardschriftart"/>
    <w:link w:val="Funotentext"/>
    <w:rsid w:val="009A2C15"/>
    <w:rPr>
      <w:rFonts w:ascii="Arial" w:hAnsi="Arial"/>
    </w:rPr>
  </w:style>
  <w:style w:type="character" w:styleId="Funotenzeichen">
    <w:name w:val="footnote reference"/>
    <w:basedOn w:val="Absatz-Standardschriftart"/>
    <w:rsid w:val="009A2C15"/>
    <w:rPr>
      <w:vertAlign w:val="superscript"/>
    </w:rPr>
  </w:style>
  <w:style w:type="paragraph" w:customStyle="1" w:styleId="Funote">
    <w:name w:val="Fußnote"/>
    <w:basedOn w:val="Standard"/>
    <w:next w:val="grund"/>
    <w:qFormat/>
    <w:rsid w:val="009A2C15"/>
    <w:pPr>
      <w:tabs>
        <w:tab w:val="left" w:pos="284"/>
      </w:tabs>
      <w:spacing w:after="40" w:line="240" w:lineRule="auto"/>
      <w:ind w:left="284" w:hanging="284"/>
    </w:pPr>
    <w:rPr>
      <w:sz w:val="16"/>
      <w:szCs w:val="16"/>
    </w:rPr>
  </w:style>
  <w:style w:type="paragraph" w:styleId="Abbildungsverzeichnis">
    <w:name w:val="table of figures"/>
    <w:basedOn w:val="Standard"/>
    <w:next w:val="Standard"/>
    <w:rsid w:val="009A2C15"/>
  </w:style>
  <w:style w:type="paragraph" w:styleId="Anrede">
    <w:name w:val="Salutation"/>
    <w:basedOn w:val="Standard"/>
    <w:next w:val="Standard"/>
    <w:link w:val="AnredeZchn"/>
    <w:rsid w:val="009A2C15"/>
  </w:style>
  <w:style w:type="character" w:customStyle="1" w:styleId="AnredeZchn">
    <w:name w:val="Anrede Zchn"/>
    <w:basedOn w:val="Absatz-Standardschriftart"/>
    <w:link w:val="Anrede"/>
    <w:rsid w:val="009A2C15"/>
    <w:rPr>
      <w:rFonts w:ascii="Arial" w:hAnsi="Arial"/>
      <w:sz w:val="22"/>
    </w:rPr>
  </w:style>
  <w:style w:type="paragraph" w:styleId="Aufzhlungszeichen">
    <w:name w:val="List Bullet"/>
    <w:basedOn w:val="Standard"/>
    <w:rsid w:val="009A2C15"/>
    <w:pPr>
      <w:numPr>
        <w:numId w:val="1"/>
      </w:numPr>
      <w:contextualSpacing/>
    </w:pPr>
  </w:style>
  <w:style w:type="paragraph" w:styleId="Aufzhlungszeichen2">
    <w:name w:val="List Bullet 2"/>
    <w:basedOn w:val="Standard"/>
    <w:rsid w:val="009A2C15"/>
    <w:pPr>
      <w:numPr>
        <w:numId w:val="2"/>
      </w:numPr>
      <w:contextualSpacing/>
    </w:pPr>
  </w:style>
  <w:style w:type="paragraph" w:styleId="Aufzhlungszeichen3">
    <w:name w:val="List Bullet 3"/>
    <w:basedOn w:val="Standard"/>
    <w:rsid w:val="009A2C15"/>
    <w:pPr>
      <w:numPr>
        <w:numId w:val="3"/>
      </w:numPr>
      <w:contextualSpacing/>
    </w:pPr>
  </w:style>
  <w:style w:type="paragraph" w:styleId="Aufzhlungszeichen4">
    <w:name w:val="List Bullet 4"/>
    <w:basedOn w:val="Standard"/>
    <w:rsid w:val="009A2C15"/>
    <w:pPr>
      <w:numPr>
        <w:numId w:val="4"/>
      </w:numPr>
      <w:contextualSpacing/>
    </w:pPr>
  </w:style>
  <w:style w:type="paragraph" w:styleId="Aufzhlungszeichen5">
    <w:name w:val="List Bullet 5"/>
    <w:basedOn w:val="Standard"/>
    <w:rsid w:val="009A2C15"/>
    <w:pPr>
      <w:numPr>
        <w:numId w:val="5"/>
      </w:numPr>
      <w:contextualSpacing/>
    </w:pPr>
  </w:style>
  <w:style w:type="paragraph" w:styleId="Blocktext">
    <w:name w:val="Block Text"/>
    <w:basedOn w:val="Standard"/>
    <w:rsid w:val="009A2C1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rsid w:val="009A2C15"/>
  </w:style>
  <w:style w:type="character" w:customStyle="1" w:styleId="DatumZchn">
    <w:name w:val="Datum Zchn"/>
    <w:basedOn w:val="Absatz-Standardschriftart"/>
    <w:link w:val="Datum"/>
    <w:rsid w:val="009A2C15"/>
    <w:rPr>
      <w:rFonts w:ascii="Arial" w:hAnsi="Arial"/>
      <w:sz w:val="22"/>
    </w:rPr>
  </w:style>
  <w:style w:type="paragraph" w:styleId="Dokumentstruktur">
    <w:name w:val="Document Map"/>
    <w:basedOn w:val="Standard"/>
    <w:link w:val="DokumentstrukturZchn"/>
    <w:rsid w:val="009A2C15"/>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rsid w:val="009A2C15"/>
    <w:rPr>
      <w:rFonts w:ascii="Tahoma" w:hAnsi="Tahoma" w:cs="Tahoma"/>
      <w:sz w:val="16"/>
      <w:szCs w:val="16"/>
    </w:rPr>
  </w:style>
  <w:style w:type="paragraph" w:styleId="E-Mail-Signatur">
    <w:name w:val="E-mail Signature"/>
    <w:basedOn w:val="Standard"/>
    <w:link w:val="E-Mail-SignaturZchn"/>
    <w:rsid w:val="009A2C15"/>
    <w:pPr>
      <w:spacing w:line="240" w:lineRule="auto"/>
    </w:pPr>
  </w:style>
  <w:style w:type="character" w:customStyle="1" w:styleId="E-Mail-SignaturZchn">
    <w:name w:val="E-Mail-Signatur Zchn"/>
    <w:basedOn w:val="Absatz-Standardschriftart"/>
    <w:link w:val="E-Mail-Signatur"/>
    <w:rsid w:val="009A2C15"/>
    <w:rPr>
      <w:rFonts w:ascii="Arial" w:hAnsi="Arial"/>
      <w:sz w:val="22"/>
    </w:rPr>
  </w:style>
  <w:style w:type="paragraph" w:styleId="Fu-Endnotenberschrift">
    <w:name w:val="Note Heading"/>
    <w:basedOn w:val="Standard"/>
    <w:next w:val="Standard"/>
    <w:link w:val="Fu-EndnotenberschriftZchn"/>
    <w:rsid w:val="009A2C15"/>
    <w:pPr>
      <w:spacing w:line="240" w:lineRule="auto"/>
    </w:pPr>
  </w:style>
  <w:style w:type="character" w:customStyle="1" w:styleId="Fu-EndnotenberschriftZchn">
    <w:name w:val="Fuß/-Endnotenüberschrift Zchn"/>
    <w:basedOn w:val="Absatz-Standardschriftart"/>
    <w:link w:val="Fu-Endnotenberschrift"/>
    <w:rsid w:val="009A2C15"/>
    <w:rPr>
      <w:rFonts w:ascii="Arial" w:hAnsi="Arial"/>
      <w:sz w:val="22"/>
    </w:rPr>
  </w:style>
  <w:style w:type="paragraph" w:styleId="Gruformel">
    <w:name w:val="Closing"/>
    <w:basedOn w:val="Standard"/>
    <w:link w:val="GruformelZchn"/>
    <w:rsid w:val="009A2C15"/>
    <w:pPr>
      <w:spacing w:line="240" w:lineRule="auto"/>
      <w:ind w:left="4252"/>
    </w:pPr>
  </w:style>
  <w:style w:type="character" w:customStyle="1" w:styleId="GruformelZchn">
    <w:name w:val="Grußformel Zchn"/>
    <w:basedOn w:val="Absatz-Standardschriftart"/>
    <w:link w:val="Gruformel"/>
    <w:rsid w:val="009A2C15"/>
    <w:rPr>
      <w:rFonts w:ascii="Arial" w:hAnsi="Arial"/>
      <w:sz w:val="22"/>
    </w:rPr>
  </w:style>
  <w:style w:type="paragraph" w:styleId="HTMLAdresse">
    <w:name w:val="HTML Address"/>
    <w:basedOn w:val="Standard"/>
    <w:link w:val="HTMLAdresseZchn"/>
    <w:rsid w:val="009A2C15"/>
    <w:pPr>
      <w:spacing w:line="240" w:lineRule="auto"/>
    </w:pPr>
    <w:rPr>
      <w:i/>
      <w:iCs/>
    </w:rPr>
  </w:style>
  <w:style w:type="character" w:customStyle="1" w:styleId="HTMLAdresseZchn">
    <w:name w:val="HTML Adresse Zchn"/>
    <w:basedOn w:val="Absatz-Standardschriftart"/>
    <w:link w:val="HTMLAdresse"/>
    <w:rsid w:val="009A2C15"/>
    <w:rPr>
      <w:rFonts w:ascii="Arial" w:hAnsi="Arial"/>
      <w:i/>
      <w:iCs/>
      <w:sz w:val="22"/>
    </w:rPr>
  </w:style>
  <w:style w:type="paragraph" w:styleId="HTMLVorformatiert">
    <w:name w:val="HTML Preformatted"/>
    <w:basedOn w:val="Standard"/>
    <w:link w:val="HTMLVorformatiertZchn"/>
    <w:rsid w:val="009A2C15"/>
    <w:pPr>
      <w:spacing w:line="240" w:lineRule="auto"/>
    </w:pPr>
    <w:rPr>
      <w:rFonts w:ascii="Consolas" w:hAnsi="Consolas"/>
      <w:sz w:val="20"/>
    </w:rPr>
  </w:style>
  <w:style w:type="character" w:customStyle="1" w:styleId="HTMLVorformatiertZchn">
    <w:name w:val="HTML Vorformatiert Zchn"/>
    <w:basedOn w:val="Absatz-Standardschriftart"/>
    <w:link w:val="HTMLVorformatiert"/>
    <w:rsid w:val="009A2C15"/>
    <w:rPr>
      <w:rFonts w:ascii="Consolas" w:hAnsi="Consolas"/>
    </w:rPr>
  </w:style>
  <w:style w:type="paragraph" w:styleId="Index1">
    <w:name w:val="index 1"/>
    <w:basedOn w:val="Standard"/>
    <w:next w:val="Standard"/>
    <w:autoRedefine/>
    <w:rsid w:val="009A2C15"/>
    <w:pPr>
      <w:spacing w:line="240" w:lineRule="auto"/>
      <w:ind w:left="220" w:hanging="220"/>
    </w:pPr>
  </w:style>
  <w:style w:type="paragraph" w:styleId="Index2">
    <w:name w:val="index 2"/>
    <w:basedOn w:val="Standard"/>
    <w:next w:val="Standard"/>
    <w:autoRedefine/>
    <w:rsid w:val="009A2C15"/>
    <w:pPr>
      <w:spacing w:line="240" w:lineRule="auto"/>
      <w:ind w:left="440" w:hanging="220"/>
    </w:pPr>
  </w:style>
  <w:style w:type="paragraph" w:styleId="Index3">
    <w:name w:val="index 3"/>
    <w:basedOn w:val="Standard"/>
    <w:next w:val="Standard"/>
    <w:autoRedefine/>
    <w:rsid w:val="009A2C15"/>
    <w:pPr>
      <w:spacing w:line="240" w:lineRule="auto"/>
      <w:ind w:left="660" w:hanging="220"/>
    </w:pPr>
  </w:style>
  <w:style w:type="paragraph" w:styleId="Index4">
    <w:name w:val="index 4"/>
    <w:basedOn w:val="Standard"/>
    <w:next w:val="Standard"/>
    <w:autoRedefine/>
    <w:rsid w:val="009A2C15"/>
    <w:pPr>
      <w:spacing w:line="240" w:lineRule="auto"/>
      <w:ind w:left="880" w:hanging="220"/>
    </w:pPr>
  </w:style>
  <w:style w:type="paragraph" w:styleId="Index5">
    <w:name w:val="index 5"/>
    <w:basedOn w:val="Standard"/>
    <w:next w:val="Standard"/>
    <w:autoRedefine/>
    <w:rsid w:val="009A2C15"/>
    <w:pPr>
      <w:spacing w:line="240" w:lineRule="auto"/>
      <w:ind w:left="1100" w:hanging="220"/>
    </w:pPr>
  </w:style>
  <w:style w:type="paragraph" w:styleId="Index6">
    <w:name w:val="index 6"/>
    <w:basedOn w:val="Standard"/>
    <w:next w:val="Standard"/>
    <w:autoRedefine/>
    <w:rsid w:val="009A2C15"/>
    <w:pPr>
      <w:spacing w:line="240" w:lineRule="auto"/>
      <w:ind w:left="1320" w:hanging="220"/>
    </w:pPr>
  </w:style>
  <w:style w:type="paragraph" w:styleId="Index7">
    <w:name w:val="index 7"/>
    <w:basedOn w:val="Standard"/>
    <w:next w:val="Standard"/>
    <w:autoRedefine/>
    <w:rsid w:val="009A2C15"/>
    <w:pPr>
      <w:spacing w:line="240" w:lineRule="auto"/>
      <w:ind w:left="1540" w:hanging="220"/>
    </w:pPr>
  </w:style>
  <w:style w:type="paragraph" w:styleId="Index8">
    <w:name w:val="index 8"/>
    <w:basedOn w:val="Standard"/>
    <w:next w:val="Standard"/>
    <w:autoRedefine/>
    <w:rsid w:val="009A2C15"/>
    <w:pPr>
      <w:spacing w:line="240" w:lineRule="auto"/>
      <w:ind w:left="1760" w:hanging="220"/>
    </w:pPr>
  </w:style>
  <w:style w:type="paragraph" w:styleId="Index9">
    <w:name w:val="index 9"/>
    <w:basedOn w:val="Standard"/>
    <w:next w:val="Standard"/>
    <w:autoRedefine/>
    <w:rsid w:val="009A2C15"/>
    <w:pPr>
      <w:spacing w:line="240" w:lineRule="auto"/>
      <w:ind w:left="1980" w:hanging="220"/>
    </w:pPr>
  </w:style>
  <w:style w:type="paragraph" w:styleId="Indexberschrift">
    <w:name w:val="index heading"/>
    <w:basedOn w:val="Standard"/>
    <w:next w:val="Index1"/>
    <w:rsid w:val="009A2C15"/>
    <w:rPr>
      <w:rFonts w:asciiTheme="majorHAnsi" w:eastAsiaTheme="majorEastAsia" w:hAnsiTheme="majorHAnsi" w:cstheme="majorBidi"/>
      <w:b/>
      <w:bCs/>
    </w:rPr>
  </w:style>
  <w:style w:type="character" w:customStyle="1" w:styleId="berschrift1Zchn">
    <w:name w:val="Überschrift 1 Zchn"/>
    <w:basedOn w:val="Absatz-Standardschriftart"/>
    <w:link w:val="berschrift1"/>
    <w:rsid w:val="009A2C15"/>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9A2C15"/>
    <w:pPr>
      <w:outlineLvl w:val="9"/>
    </w:pPr>
  </w:style>
  <w:style w:type="paragraph" w:styleId="IntensivesZitat">
    <w:name w:val="Intense Quote"/>
    <w:basedOn w:val="Standard"/>
    <w:next w:val="Standard"/>
    <w:link w:val="IntensivesZitatZchn"/>
    <w:uiPriority w:val="30"/>
    <w:rsid w:val="009A2C1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2C15"/>
    <w:rPr>
      <w:rFonts w:ascii="Arial" w:hAnsi="Arial"/>
      <w:b/>
      <w:bCs/>
      <w:i/>
      <w:iCs/>
      <w:color w:val="4F81BD" w:themeColor="accent1"/>
      <w:sz w:val="22"/>
    </w:rPr>
  </w:style>
  <w:style w:type="paragraph" w:styleId="KeinLeerraum">
    <w:name w:val="No Spacing"/>
    <w:uiPriority w:val="1"/>
    <w:rsid w:val="009A2C15"/>
    <w:pPr>
      <w:spacing w:line="240" w:lineRule="auto"/>
    </w:pPr>
    <w:rPr>
      <w:rFonts w:ascii="Arial" w:hAnsi="Arial"/>
      <w:sz w:val="22"/>
    </w:rPr>
  </w:style>
  <w:style w:type="paragraph" w:styleId="Kommentartext">
    <w:name w:val="annotation text"/>
    <w:basedOn w:val="Standard"/>
    <w:link w:val="KommentartextZchn"/>
    <w:rsid w:val="009A2C15"/>
    <w:pPr>
      <w:spacing w:line="240" w:lineRule="auto"/>
    </w:pPr>
    <w:rPr>
      <w:sz w:val="20"/>
    </w:rPr>
  </w:style>
  <w:style w:type="character" w:customStyle="1" w:styleId="KommentartextZchn">
    <w:name w:val="Kommentartext Zchn"/>
    <w:basedOn w:val="Absatz-Standardschriftart"/>
    <w:link w:val="Kommentartext"/>
    <w:rsid w:val="009A2C15"/>
    <w:rPr>
      <w:rFonts w:ascii="Arial" w:hAnsi="Arial"/>
    </w:rPr>
  </w:style>
  <w:style w:type="paragraph" w:styleId="Kommentarthema">
    <w:name w:val="annotation subject"/>
    <w:basedOn w:val="Kommentartext"/>
    <w:next w:val="Kommentartext"/>
    <w:link w:val="KommentarthemaZchn"/>
    <w:rsid w:val="009A2C15"/>
    <w:rPr>
      <w:b/>
      <w:bCs/>
    </w:rPr>
  </w:style>
  <w:style w:type="character" w:customStyle="1" w:styleId="KommentarthemaZchn">
    <w:name w:val="Kommentarthema Zchn"/>
    <w:basedOn w:val="KommentartextZchn"/>
    <w:link w:val="Kommentarthema"/>
    <w:rsid w:val="009A2C15"/>
    <w:rPr>
      <w:rFonts w:ascii="Arial" w:hAnsi="Arial"/>
      <w:b/>
      <w:bCs/>
    </w:rPr>
  </w:style>
  <w:style w:type="paragraph" w:styleId="Liste">
    <w:name w:val="List"/>
    <w:basedOn w:val="Standard"/>
    <w:rsid w:val="009A2C15"/>
    <w:pPr>
      <w:ind w:left="283" w:hanging="283"/>
      <w:contextualSpacing/>
    </w:pPr>
  </w:style>
  <w:style w:type="paragraph" w:styleId="Liste2">
    <w:name w:val="List 2"/>
    <w:basedOn w:val="Standard"/>
    <w:rsid w:val="009A2C15"/>
    <w:pPr>
      <w:ind w:left="566" w:hanging="283"/>
      <w:contextualSpacing/>
    </w:pPr>
  </w:style>
  <w:style w:type="paragraph" w:styleId="Liste3">
    <w:name w:val="List 3"/>
    <w:basedOn w:val="Standard"/>
    <w:rsid w:val="009A2C15"/>
    <w:pPr>
      <w:ind w:left="849" w:hanging="283"/>
      <w:contextualSpacing/>
    </w:pPr>
  </w:style>
  <w:style w:type="paragraph" w:styleId="Liste4">
    <w:name w:val="List 4"/>
    <w:basedOn w:val="Standard"/>
    <w:rsid w:val="009A2C15"/>
    <w:pPr>
      <w:ind w:left="1132" w:hanging="283"/>
      <w:contextualSpacing/>
    </w:pPr>
  </w:style>
  <w:style w:type="paragraph" w:styleId="Liste5">
    <w:name w:val="List 5"/>
    <w:basedOn w:val="Standard"/>
    <w:rsid w:val="009A2C15"/>
    <w:pPr>
      <w:ind w:left="1415" w:hanging="283"/>
      <w:contextualSpacing/>
    </w:pPr>
  </w:style>
  <w:style w:type="paragraph" w:styleId="Listenabsatz">
    <w:name w:val="List Paragraph"/>
    <w:basedOn w:val="Standard"/>
    <w:uiPriority w:val="34"/>
    <w:rsid w:val="009A2C15"/>
    <w:pPr>
      <w:ind w:left="720"/>
      <w:contextualSpacing/>
    </w:pPr>
  </w:style>
  <w:style w:type="paragraph" w:styleId="Listenfortsetzung">
    <w:name w:val="List Continue"/>
    <w:basedOn w:val="Standard"/>
    <w:rsid w:val="009A2C15"/>
    <w:pPr>
      <w:spacing w:after="120"/>
      <w:ind w:left="283"/>
      <w:contextualSpacing/>
    </w:pPr>
  </w:style>
  <w:style w:type="paragraph" w:styleId="Listenfortsetzung2">
    <w:name w:val="List Continue 2"/>
    <w:basedOn w:val="Standard"/>
    <w:rsid w:val="009A2C15"/>
    <w:pPr>
      <w:spacing w:after="120"/>
      <w:ind w:left="566"/>
      <w:contextualSpacing/>
    </w:pPr>
  </w:style>
  <w:style w:type="paragraph" w:styleId="Listenfortsetzung3">
    <w:name w:val="List Continue 3"/>
    <w:basedOn w:val="Standard"/>
    <w:rsid w:val="009A2C15"/>
    <w:pPr>
      <w:spacing w:after="120"/>
      <w:ind w:left="849"/>
      <w:contextualSpacing/>
    </w:pPr>
  </w:style>
  <w:style w:type="paragraph" w:styleId="Listenfortsetzung4">
    <w:name w:val="List Continue 4"/>
    <w:basedOn w:val="Standard"/>
    <w:rsid w:val="009A2C15"/>
    <w:pPr>
      <w:spacing w:after="120"/>
      <w:ind w:left="1132"/>
      <w:contextualSpacing/>
    </w:pPr>
  </w:style>
  <w:style w:type="paragraph" w:styleId="Listenfortsetzung5">
    <w:name w:val="List Continue 5"/>
    <w:basedOn w:val="Standard"/>
    <w:rsid w:val="009A2C15"/>
    <w:pPr>
      <w:spacing w:after="120"/>
      <w:ind w:left="1415"/>
      <w:contextualSpacing/>
    </w:pPr>
  </w:style>
  <w:style w:type="paragraph" w:styleId="Listennummer">
    <w:name w:val="List Number"/>
    <w:basedOn w:val="Standard"/>
    <w:rsid w:val="009A2C15"/>
    <w:pPr>
      <w:numPr>
        <w:numId w:val="6"/>
      </w:numPr>
      <w:contextualSpacing/>
    </w:pPr>
  </w:style>
  <w:style w:type="paragraph" w:styleId="Listennummer2">
    <w:name w:val="List Number 2"/>
    <w:basedOn w:val="Standard"/>
    <w:rsid w:val="009A2C15"/>
    <w:pPr>
      <w:numPr>
        <w:numId w:val="7"/>
      </w:numPr>
      <w:contextualSpacing/>
    </w:pPr>
  </w:style>
  <w:style w:type="paragraph" w:styleId="Listennummer3">
    <w:name w:val="List Number 3"/>
    <w:basedOn w:val="Standard"/>
    <w:rsid w:val="009A2C15"/>
    <w:pPr>
      <w:numPr>
        <w:numId w:val="8"/>
      </w:numPr>
      <w:contextualSpacing/>
    </w:pPr>
  </w:style>
  <w:style w:type="paragraph" w:styleId="Listennummer4">
    <w:name w:val="List Number 4"/>
    <w:basedOn w:val="Standard"/>
    <w:rsid w:val="009A2C15"/>
    <w:pPr>
      <w:numPr>
        <w:numId w:val="9"/>
      </w:numPr>
      <w:contextualSpacing/>
    </w:pPr>
  </w:style>
  <w:style w:type="paragraph" w:styleId="Listennummer5">
    <w:name w:val="List Number 5"/>
    <w:basedOn w:val="Standard"/>
    <w:rsid w:val="009A2C15"/>
    <w:pPr>
      <w:numPr>
        <w:numId w:val="10"/>
      </w:numPr>
      <w:contextualSpacing/>
    </w:pPr>
  </w:style>
  <w:style w:type="paragraph" w:styleId="Literaturverzeichnis">
    <w:name w:val="Bibliography"/>
    <w:basedOn w:val="Standard"/>
    <w:next w:val="Standard"/>
    <w:uiPriority w:val="37"/>
    <w:semiHidden/>
    <w:unhideWhenUsed/>
    <w:rsid w:val="009A2C15"/>
  </w:style>
  <w:style w:type="paragraph" w:styleId="Makrotext">
    <w:name w:val="macro"/>
    <w:link w:val="MakrotextZchn"/>
    <w:rsid w:val="009A2C1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Zchn">
    <w:name w:val="Makrotext Zchn"/>
    <w:basedOn w:val="Absatz-Standardschriftart"/>
    <w:link w:val="Makrotext"/>
    <w:rsid w:val="009A2C15"/>
    <w:rPr>
      <w:rFonts w:ascii="Consolas" w:hAnsi="Consolas"/>
    </w:rPr>
  </w:style>
  <w:style w:type="paragraph" w:styleId="Nachrichtenkopf">
    <w:name w:val="Message Header"/>
    <w:basedOn w:val="Standard"/>
    <w:link w:val="NachrichtenkopfZchn"/>
    <w:rsid w:val="009A2C1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9A2C15"/>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rsid w:val="009A2C15"/>
    <w:pPr>
      <w:spacing w:line="240" w:lineRule="auto"/>
    </w:pPr>
    <w:rPr>
      <w:rFonts w:ascii="Consolas" w:hAnsi="Consolas"/>
      <w:sz w:val="21"/>
      <w:szCs w:val="21"/>
    </w:rPr>
  </w:style>
  <w:style w:type="character" w:customStyle="1" w:styleId="NurTextZchn">
    <w:name w:val="Nur Text Zchn"/>
    <w:basedOn w:val="Absatz-Standardschriftart"/>
    <w:link w:val="NurText"/>
    <w:rsid w:val="009A2C15"/>
    <w:rPr>
      <w:rFonts w:ascii="Consolas" w:hAnsi="Consolas"/>
      <w:sz w:val="21"/>
      <w:szCs w:val="21"/>
    </w:rPr>
  </w:style>
  <w:style w:type="paragraph" w:styleId="Rechtsgrundlagenverzeichnis">
    <w:name w:val="table of authorities"/>
    <w:basedOn w:val="Standard"/>
    <w:next w:val="Standard"/>
    <w:rsid w:val="009A2C15"/>
    <w:pPr>
      <w:ind w:left="220" w:hanging="220"/>
    </w:pPr>
  </w:style>
  <w:style w:type="paragraph" w:styleId="RGV-berschrift">
    <w:name w:val="toa heading"/>
    <w:basedOn w:val="Standard"/>
    <w:next w:val="Standard"/>
    <w:rsid w:val="009A2C15"/>
    <w:pPr>
      <w:spacing w:before="120"/>
    </w:pPr>
    <w:rPr>
      <w:rFonts w:asciiTheme="majorHAnsi" w:eastAsiaTheme="majorEastAsia" w:hAnsiTheme="majorHAnsi" w:cstheme="majorBidi"/>
      <w:b/>
      <w:bCs/>
      <w:sz w:val="24"/>
      <w:szCs w:val="24"/>
    </w:rPr>
  </w:style>
  <w:style w:type="paragraph" w:styleId="Sprechblasentext">
    <w:name w:val="Balloon Text"/>
    <w:basedOn w:val="Standard"/>
    <w:link w:val="SprechblasentextZchn"/>
    <w:rsid w:val="009A2C1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A2C15"/>
    <w:rPr>
      <w:rFonts w:ascii="Tahoma" w:hAnsi="Tahoma" w:cs="Tahoma"/>
      <w:sz w:val="16"/>
      <w:szCs w:val="16"/>
    </w:rPr>
  </w:style>
  <w:style w:type="paragraph" w:styleId="StandardWeb">
    <w:name w:val="Normal (Web)"/>
    <w:basedOn w:val="Standard"/>
    <w:rsid w:val="009A2C15"/>
    <w:rPr>
      <w:rFonts w:ascii="Times New Roman" w:hAnsi="Times New Roman"/>
      <w:sz w:val="24"/>
      <w:szCs w:val="24"/>
    </w:rPr>
  </w:style>
  <w:style w:type="paragraph" w:styleId="Standardeinzug">
    <w:name w:val="Normal Indent"/>
    <w:basedOn w:val="Standard"/>
    <w:rsid w:val="009A2C15"/>
    <w:pPr>
      <w:ind w:left="425"/>
    </w:pPr>
  </w:style>
  <w:style w:type="paragraph" w:styleId="Textkrper">
    <w:name w:val="Body Text"/>
    <w:basedOn w:val="Standard"/>
    <w:link w:val="TextkrperZchn"/>
    <w:rsid w:val="009A2C15"/>
    <w:pPr>
      <w:spacing w:after="120"/>
    </w:pPr>
  </w:style>
  <w:style w:type="character" w:customStyle="1" w:styleId="TextkrperZchn">
    <w:name w:val="Textkörper Zchn"/>
    <w:basedOn w:val="Absatz-Standardschriftart"/>
    <w:link w:val="Textkrper"/>
    <w:rsid w:val="009A2C15"/>
    <w:rPr>
      <w:rFonts w:ascii="Arial" w:hAnsi="Arial"/>
      <w:sz w:val="22"/>
    </w:rPr>
  </w:style>
  <w:style w:type="paragraph" w:styleId="Textkrper2">
    <w:name w:val="Body Text 2"/>
    <w:basedOn w:val="Standard"/>
    <w:link w:val="Textkrper2Zchn"/>
    <w:rsid w:val="009A2C15"/>
    <w:pPr>
      <w:spacing w:after="120" w:line="480" w:lineRule="auto"/>
    </w:pPr>
  </w:style>
  <w:style w:type="character" w:customStyle="1" w:styleId="Textkrper2Zchn">
    <w:name w:val="Textkörper 2 Zchn"/>
    <w:basedOn w:val="Absatz-Standardschriftart"/>
    <w:link w:val="Textkrper2"/>
    <w:rsid w:val="009A2C15"/>
    <w:rPr>
      <w:rFonts w:ascii="Arial" w:hAnsi="Arial"/>
      <w:sz w:val="22"/>
    </w:rPr>
  </w:style>
  <w:style w:type="paragraph" w:styleId="Textkrper3">
    <w:name w:val="Body Text 3"/>
    <w:basedOn w:val="Standard"/>
    <w:link w:val="Textkrper3Zchn"/>
    <w:rsid w:val="009A2C15"/>
    <w:pPr>
      <w:spacing w:after="120"/>
    </w:pPr>
    <w:rPr>
      <w:sz w:val="16"/>
      <w:szCs w:val="16"/>
    </w:rPr>
  </w:style>
  <w:style w:type="character" w:customStyle="1" w:styleId="Textkrper3Zchn">
    <w:name w:val="Textkörper 3 Zchn"/>
    <w:basedOn w:val="Absatz-Standardschriftart"/>
    <w:link w:val="Textkrper3"/>
    <w:rsid w:val="009A2C15"/>
    <w:rPr>
      <w:rFonts w:ascii="Arial" w:hAnsi="Arial"/>
      <w:sz w:val="16"/>
      <w:szCs w:val="16"/>
    </w:rPr>
  </w:style>
  <w:style w:type="paragraph" w:styleId="Textkrper-Einzug2">
    <w:name w:val="Body Text Indent 2"/>
    <w:basedOn w:val="Standard"/>
    <w:link w:val="Textkrper-Einzug2Zchn"/>
    <w:rsid w:val="009A2C15"/>
    <w:pPr>
      <w:spacing w:after="120" w:line="480" w:lineRule="auto"/>
      <w:ind w:left="283"/>
    </w:pPr>
  </w:style>
  <w:style w:type="character" w:customStyle="1" w:styleId="Textkrper-Einzug2Zchn">
    <w:name w:val="Textkörper-Einzug 2 Zchn"/>
    <w:basedOn w:val="Absatz-Standardschriftart"/>
    <w:link w:val="Textkrper-Einzug2"/>
    <w:rsid w:val="009A2C15"/>
    <w:rPr>
      <w:rFonts w:ascii="Arial" w:hAnsi="Arial"/>
      <w:sz w:val="22"/>
    </w:rPr>
  </w:style>
  <w:style w:type="paragraph" w:styleId="Textkrper-Einzug3">
    <w:name w:val="Body Text Indent 3"/>
    <w:basedOn w:val="Standard"/>
    <w:link w:val="Textkrper-Einzug3Zchn"/>
    <w:rsid w:val="009A2C15"/>
    <w:pPr>
      <w:spacing w:after="120"/>
      <w:ind w:left="283"/>
    </w:pPr>
    <w:rPr>
      <w:sz w:val="16"/>
      <w:szCs w:val="16"/>
    </w:rPr>
  </w:style>
  <w:style w:type="character" w:customStyle="1" w:styleId="Textkrper-Einzug3Zchn">
    <w:name w:val="Textkörper-Einzug 3 Zchn"/>
    <w:basedOn w:val="Absatz-Standardschriftart"/>
    <w:link w:val="Textkrper-Einzug3"/>
    <w:rsid w:val="009A2C15"/>
    <w:rPr>
      <w:rFonts w:ascii="Arial" w:hAnsi="Arial"/>
      <w:sz w:val="16"/>
      <w:szCs w:val="16"/>
    </w:rPr>
  </w:style>
  <w:style w:type="paragraph" w:styleId="Textkrper-Erstzeileneinzug">
    <w:name w:val="Body Text First Indent"/>
    <w:basedOn w:val="Textkrper"/>
    <w:link w:val="Textkrper-ErstzeileneinzugZchn"/>
    <w:rsid w:val="009A2C15"/>
    <w:pPr>
      <w:spacing w:after="0"/>
      <w:ind w:firstLine="360"/>
    </w:pPr>
  </w:style>
  <w:style w:type="character" w:customStyle="1" w:styleId="Textkrper-ErstzeileneinzugZchn">
    <w:name w:val="Textkörper-Erstzeileneinzug Zchn"/>
    <w:basedOn w:val="TextkrperZchn"/>
    <w:link w:val="Textkrper-Erstzeileneinzug"/>
    <w:rsid w:val="009A2C15"/>
    <w:rPr>
      <w:rFonts w:ascii="Arial" w:hAnsi="Arial"/>
      <w:sz w:val="22"/>
    </w:rPr>
  </w:style>
  <w:style w:type="paragraph" w:styleId="Textkrper-Zeileneinzug">
    <w:name w:val="Body Text Indent"/>
    <w:basedOn w:val="Standard"/>
    <w:link w:val="Textkrper-ZeileneinzugZchn"/>
    <w:rsid w:val="009A2C15"/>
    <w:pPr>
      <w:spacing w:after="120"/>
      <w:ind w:left="283"/>
    </w:pPr>
  </w:style>
  <w:style w:type="character" w:customStyle="1" w:styleId="Textkrper-ZeileneinzugZchn">
    <w:name w:val="Textkörper-Zeileneinzug Zchn"/>
    <w:basedOn w:val="Absatz-Standardschriftart"/>
    <w:link w:val="Textkrper-Zeileneinzug"/>
    <w:rsid w:val="009A2C15"/>
    <w:rPr>
      <w:rFonts w:ascii="Arial" w:hAnsi="Arial"/>
      <w:sz w:val="22"/>
    </w:rPr>
  </w:style>
  <w:style w:type="paragraph" w:styleId="Textkrper-Erstzeileneinzug2">
    <w:name w:val="Body Text First Indent 2"/>
    <w:basedOn w:val="Textkrper-Zeileneinzug"/>
    <w:link w:val="Textkrper-Erstzeileneinzug2Zchn"/>
    <w:rsid w:val="009A2C15"/>
    <w:pPr>
      <w:spacing w:after="0"/>
      <w:ind w:left="360" w:firstLine="360"/>
    </w:pPr>
  </w:style>
  <w:style w:type="character" w:customStyle="1" w:styleId="Textkrper-Erstzeileneinzug2Zchn">
    <w:name w:val="Textkörper-Erstzeileneinzug 2 Zchn"/>
    <w:basedOn w:val="Textkrper-ZeileneinzugZchn"/>
    <w:link w:val="Textkrper-Erstzeileneinzug2"/>
    <w:rsid w:val="009A2C15"/>
    <w:rPr>
      <w:rFonts w:ascii="Arial" w:hAnsi="Arial"/>
      <w:sz w:val="22"/>
    </w:rPr>
  </w:style>
  <w:style w:type="paragraph" w:styleId="Titel">
    <w:name w:val="Title"/>
    <w:basedOn w:val="Standard"/>
    <w:next w:val="Standard"/>
    <w:link w:val="TitelZchn"/>
    <w:rsid w:val="009A2C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9A2C15"/>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semiHidden/>
    <w:rsid w:val="009A2C1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semiHidden/>
    <w:rsid w:val="009A2C15"/>
    <w:rPr>
      <w:rFonts w:asciiTheme="majorHAnsi" w:eastAsiaTheme="majorEastAsia" w:hAnsiTheme="majorHAnsi" w:cstheme="majorBidi"/>
      <w:b/>
      <w:bCs/>
      <w:color w:val="4F81BD" w:themeColor="accent1"/>
      <w:sz w:val="22"/>
    </w:rPr>
  </w:style>
  <w:style w:type="character" w:customStyle="1" w:styleId="berschrift4Zchn">
    <w:name w:val="Überschrift 4 Zchn"/>
    <w:basedOn w:val="Absatz-Standardschriftart"/>
    <w:link w:val="berschrift4"/>
    <w:semiHidden/>
    <w:rsid w:val="009A2C15"/>
    <w:rPr>
      <w:rFonts w:asciiTheme="majorHAnsi" w:eastAsiaTheme="majorEastAsia" w:hAnsiTheme="majorHAnsi" w:cstheme="majorBidi"/>
      <w:b/>
      <w:bCs/>
      <w:i/>
      <w:iCs/>
      <w:color w:val="4F81BD" w:themeColor="accent1"/>
      <w:sz w:val="22"/>
    </w:rPr>
  </w:style>
  <w:style w:type="character" w:customStyle="1" w:styleId="berschrift5Zchn">
    <w:name w:val="Überschrift 5 Zchn"/>
    <w:basedOn w:val="Absatz-Standardschriftart"/>
    <w:link w:val="berschrift5"/>
    <w:semiHidden/>
    <w:rsid w:val="009A2C15"/>
    <w:rPr>
      <w:rFonts w:asciiTheme="majorHAnsi" w:eastAsiaTheme="majorEastAsia" w:hAnsiTheme="majorHAnsi" w:cstheme="majorBidi"/>
      <w:color w:val="243F60" w:themeColor="accent1" w:themeShade="7F"/>
      <w:sz w:val="22"/>
    </w:rPr>
  </w:style>
  <w:style w:type="character" w:customStyle="1" w:styleId="berschrift6Zchn">
    <w:name w:val="Überschrift 6 Zchn"/>
    <w:basedOn w:val="Absatz-Standardschriftart"/>
    <w:link w:val="berschrift6"/>
    <w:semiHidden/>
    <w:rsid w:val="009A2C15"/>
    <w:rPr>
      <w:rFonts w:asciiTheme="majorHAnsi" w:eastAsiaTheme="majorEastAsia" w:hAnsiTheme="majorHAnsi" w:cstheme="majorBidi"/>
      <w:i/>
      <w:iCs/>
      <w:color w:val="243F60" w:themeColor="accent1" w:themeShade="7F"/>
      <w:sz w:val="22"/>
    </w:rPr>
  </w:style>
  <w:style w:type="character" w:customStyle="1" w:styleId="berschrift7Zchn">
    <w:name w:val="Überschrift 7 Zchn"/>
    <w:basedOn w:val="Absatz-Standardschriftart"/>
    <w:link w:val="berschrift7"/>
    <w:semiHidden/>
    <w:rsid w:val="009A2C15"/>
    <w:rPr>
      <w:rFonts w:asciiTheme="majorHAnsi" w:eastAsiaTheme="majorEastAsia" w:hAnsiTheme="majorHAnsi" w:cstheme="majorBidi"/>
      <w:i/>
      <w:iCs/>
      <w:color w:val="404040" w:themeColor="text1" w:themeTint="BF"/>
      <w:sz w:val="22"/>
    </w:rPr>
  </w:style>
  <w:style w:type="character" w:customStyle="1" w:styleId="berschrift8Zchn">
    <w:name w:val="Überschrift 8 Zchn"/>
    <w:basedOn w:val="Absatz-Standardschriftart"/>
    <w:link w:val="berschrift8"/>
    <w:semiHidden/>
    <w:rsid w:val="009A2C15"/>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9A2C15"/>
    <w:rPr>
      <w:rFonts w:asciiTheme="majorHAnsi" w:eastAsiaTheme="majorEastAsia" w:hAnsiTheme="majorHAnsi" w:cstheme="majorBidi"/>
      <w:i/>
      <w:iCs/>
      <w:color w:val="404040" w:themeColor="text1" w:themeTint="BF"/>
    </w:rPr>
  </w:style>
  <w:style w:type="paragraph" w:styleId="Umschlagabsenderadresse">
    <w:name w:val="envelope return"/>
    <w:basedOn w:val="Standard"/>
    <w:rsid w:val="009A2C15"/>
    <w:pPr>
      <w:spacing w:line="240" w:lineRule="auto"/>
    </w:pPr>
    <w:rPr>
      <w:rFonts w:asciiTheme="majorHAnsi" w:eastAsiaTheme="majorEastAsia" w:hAnsiTheme="majorHAnsi" w:cstheme="majorBidi"/>
      <w:sz w:val="20"/>
    </w:rPr>
  </w:style>
  <w:style w:type="paragraph" w:styleId="Umschlagadresse">
    <w:name w:val="envelope address"/>
    <w:basedOn w:val="Standard"/>
    <w:rsid w:val="009A2C15"/>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rsid w:val="009A2C15"/>
    <w:pPr>
      <w:spacing w:line="240" w:lineRule="auto"/>
      <w:ind w:left="4252"/>
    </w:pPr>
  </w:style>
  <w:style w:type="character" w:customStyle="1" w:styleId="UnterschriftZchn">
    <w:name w:val="Unterschrift Zchn"/>
    <w:basedOn w:val="Absatz-Standardschriftart"/>
    <w:link w:val="Unterschrift"/>
    <w:rsid w:val="009A2C15"/>
    <w:rPr>
      <w:rFonts w:ascii="Arial" w:hAnsi="Arial"/>
      <w:sz w:val="22"/>
    </w:rPr>
  </w:style>
  <w:style w:type="paragraph" w:styleId="Untertitel">
    <w:name w:val="Subtitle"/>
    <w:basedOn w:val="Standard"/>
    <w:next w:val="Standard"/>
    <w:link w:val="UntertitelZchn"/>
    <w:rsid w:val="009A2C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rsid w:val="009A2C15"/>
    <w:rPr>
      <w:rFonts w:asciiTheme="majorHAnsi" w:eastAsiaTheme="majorEastAsia" w:hAnsiTheme="majorHAnsi" w:cstheme="majorBidi"/>
      <w:i/>
      <w:iCs/>
      <w:color w:val="4F81BD" w:themeColor="accent1"/>
      <w:spacing w:val="15"/>
      <w:sz w:val="24"/>
      <w:szCs w:val="24"/>
    </w:rPr>
  </w:style>
  <w:style w:type="paragraph" w:styleId="Verzeichnis1">
    <w:name w:val="toc 1"/>
    <w:basedOn w:val="Standard"/>
    <w:next w:val="Standard"/>
    <w:autoRedefine/>
    <w:rsid w:val="009A2C15"/>
    <w:pPr>
      <w:spacing w:after="100"/>
    </w:pPr>
  </w:style>
  <w:style w:type="paragraph" w:styleId="Verzeichnis2">
    <w:name w:val="toc 2"/>
    <w:basedOn w:val="Standard"/>
    <w:next w:val="Standard"/>
    <w:autoRedefine/>
    <w:rsid w:val="009A2C15"/>
    <w:pPr>
      <w:spacing w:after="100"/>
      <w:ind w:left="220"/>
    </w:pPr>
  </w:style>
  <w:style w:type="paragraph" w:styleId="Verzeichnis3">
    <w:name w:val="toc 3"/>
    <w:basedOn w:val="Standard"/>
    <w:next w:val="Standard"/>
    <w:autoRedefine/>
    <w:rsid w:val="009A2C15"/>
    <w:pPr>
      <w:spacing w:after="100"/>
      <w:ind w:left="440"/>
    </w:pPr>
  </w:style>
  <w:style w:type="paragraph" w:styleId="Verzeichnis4">
    <w:name w:val="toc 4"/>
    <w:basedOn w:val="Standard"/>
    <w:next w:val="Standard"/>
    <w:autoRedefine/>
    <w:rsid w:val="009A2C15"/>
    <w:pPr>
      <w:spacing w:after="100"/>
      <w:ind w:left="660"/>
    </w:pPr>
  </w:style>
  <w:style w:type="paragraph" w:styleId="Verzeichnis5">
    <w:name w:val="toc 5"/>
    <w:basedOn w:val="Standard"/>
    <w:next w:val="Standard"/>
    <w:autoRedefine/>
    <w:rsid w:val="009A2C15"/>
    <w:pPr>
      <w:spacing w:after="100"/>
      <w:ind w:left="880"/>
    </w:pPr>
  </w:style>
  <w:style w:type="paragraph" w:styleId="Verzeichnis6">
    <w:name w:val="toc 6"/>
    <w:basedOn w:val="Standard"/>
    <w:next w:val="Standard"/>
    <w:autoRedefine/>
    <w:rsid w:val="009A2C15"/>
    <w:pPr>
      <w:spacing w:after="100"/>
      <w:ind w:left="1100"/>
    </w:pPr>
  </w:style>
  <w:style w:type="paragraph" w:styleId="Verzeichnis7">
    <w:name w:val="toc 7"/>
    <w:basedOn w:val="Standard"/>
    <w:next w:val="Standard"/>
    <w:autoRedefine/>
    <w:rsid w:val="009A2C15"/>
    <w:pPr>
      <w:spacing w:after="100"/>
      <w:ind w:left="1320"/>
    </w:pPr>
  </w:style>
  <w:style w:type="paragraph" w:styleId="Verzeichnis8">
    <w:name w:val="toc 8"/>
    <w:basedOn w:val="Standard"/>
    <w:next w:val="Standard"/>
    <w:autoRedefine/>
    <w:rsid w:val="009A2C15"/>
    <w:pPr>
      <w:spacing w:after="100"/>
      <w:ind w:left="1540"/>
    </w:pPr>
  </w:style>
  <w:style w:type="paragraph" w:styleId="Verzeichnis9">
    <w:name w:val="toc 9"/>
    <w:basedOn w:val="Standard"/>
    <w:next w:val="Standard"/>
    <w:autoRedefine/>
    <w:rsid w:val="009A2C15"/>
    <w:pPr>
      <w:spacing w:after="100"/>
      <w:ind w:left="1760"/>
    </w:pPr>
  </w:style>
  <w:style w:type="paragraph" w:styleId="Zitat">
    <w:name w:val="Quote"/>
    <w:basedOn w:val="Standard"/>
    <w:next w:val="Standard"/>
    <w:link w:val="ZitatZchn"/>
    <w:uiPriority w:val="29"/>
    <w:rsid w:val="009A2C15"/>
    <w:rPr>
      <w:i/>
      <w:iCs/>
      <w:color w:val="000000" w:themeColor="text1"/>
    </w:rPr>
  </w:style>
  <w:style w:type="character" w:customStyle="1" w:styleId="ZitatZchn">
    <w:name w:val="Zitat Zchn"/>
    <w:basedOn w:val="Absatz-Standardschriftart"/>
    <w:link w:val="Zitat"/>
    <w:uiPriority w:val="29"/>
    <w:rsid w:val="009A2C15"/>
    <w:rPr>
      <w:rFonts w:ascii="Arial" w:hAnsi="Arial"/>
      <w:i/>
      <w:iCs/>
      <w:color w:val="000000" w:themeColor="text1"/>
      <w:sz w:val="22"/>
    </w:rPr>
  </w:style>
  <w:style w:type="paragraph" w:customStyle="1" w:styleId="Drucksachennummer">
    <w:name w:val="Drucksachennummer"/>
    <w:basedOn w:val="Standard"/>
    <w:next w:val="grund"/>
    <w:qFormat/>
    <w:rsid w:val="00970C90"/>
    <w:pPr>
      <w:pBdr>
        <w:bottom w:val="single" w:sz="6" w:space="1" w:color="auto"/>
      </w:pBdr>
      <w:tabs>
        <w:tab w:val="right" w:pos="8931"/>
      </w:tabs>
      <w:spacing w:line="360" w:lineRule="auto"/>
      <w:ind w:left="-992" w:right="-992"/>
    </w:pPr>
    <w:rPr>
      <w:b/>
      <w:sz w:val="26"/>
      <w:szCs w:val="26"/>
    </w:rPr>
  </w:style>
  <w:style w:type="paragraph" w:customStyle="1" w:styleId="Bezug">
    <w:name w:val="Bezug"/>
    <w:basedOn w:val="Standard"/>
    <w:next w:val="grund"/>
    <w:qFormat/>
    <w:rsid w:val="001E3E10"/>
    <w:pPr>
      <w:spacing w:after="240" w:line="220" w:lineRule="exact"/>
    </w:pPr>
    <w:rPr>
      <w:rFonts w:cs="Arial"/>
      <w:snapToGrid w:val="0"/>
      <w:sz w:val="18"/>
    </w:rPr>
  </w:style>
  <w:style w:type="paragraph" w:customStyle="1" w:styleId="grundfett">
    <w:name w:val="grund + fett"/>
    <w:basedOn w:val="grund"/>
    <w:rsid w:val="00736564"/>
    <w:rPr>
      <w:b/>
      <w:szCs w:val="20"/>
    </w:rPr>
  </w:style>
  <w:style w:type="paragraph" w:customStyle="1" w:styleId="Entschlieung">
    <w:name w:val="Entschließung"/>
    <w:basedOn w:val="grund"/>
    <w:rsid w:val="00736564"/>
    <w:pPr>
      <w:jc w:val="center"/>
    </w:pPr>
    <w:rPr>
      <w:szCs w:val="20"/>
    </w:rPr>
  </w:style>
  <w:style w:type="paragraph" w:customStyle="1" w:styleId="Flietext">
    <w:name w:val="Fließtext"/>
    <w:basedOn w:val="Standard"/>
    <w:rsid w:val="00211ED5"/>
    <w:pPr>
      <w:spacing w:after="120" w:line="220" w:lineRule="exact"/>
      <w:jc w:val="both"/>
    </w:pPr>
    <w:rPr>
      <w:sz w:val="18"/>
    </w:rPr>
  </w:style>
  <w:style w:type="paragraph" w:customStyle="1" w:styleId="Fragesteller">
    <w:name w:val="Fragesteller"/>
    <w:basedOn w:val="Standard"/>
    <w:next w:val="grund"/>
    <w:qFormat/>
    <w:rsid w:val="00114212"/>
    <w:pPr>
      <w:spacing w:after="120" w:line="220" w:lineRule="atLeast"/>
      <w:ind w:hanging="425"/>
      <w:jc w:val="both"/>
    </w:pPr>
    <w:rPr>
      <w:b/>
      <w:sz w:val="18"/>
    </w:rPr>
  </w:style>
  <w:style w:type="paragraph" w:customStyle="1" w:styleId="Buchstabe">
    <w:name w:val="Buchstabe"/>
    <w:basedOn w:val="Standard"/>
    <w:next w:val="grund"/>
    <w:qFormat/>
    <w:rsid w:val="000334FD"/>
    <w:pPr>
      <w:spacing w:after="120" w:line="220" w:lineRule="atLeast"/>
      <w:ind w:left="850" w:hanging="425"/>
      <w:jc w:val="both"/>
    </w:pPr>
    <w:rPr>
      <w:color w:val="000000"/>
      <w:sz w:val="18"/>
      <w:szCs w:val="18"/>
    </w:rPr>
  </w:style>
  <w:style w:type="paragraph" w:customStyle="1" w:styleId="Fragefett">
    <w:name w:val="Fragefett"/>
    <w:basedOn w:val="grund"/>
    <w:next w:val="grund"/>
    <w:qFormat/>
    <w:rsid w:val="00A74F0B"/>
    <w:pPr>
      <w:ind w:left="425" w:hanging="425"/>
    </w:pPr>
    <w:rPr>
      <w:rFonts w:ascii="Arial Fett" w:hAnsi="Arial Fett"/>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pPr>
        <w:spacing w:line="312" w:lineRule="auto"/>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F6361"/>
    <w:rPr>
      <w:rFonts w:ascii="Arial" w:hAnsi="Arial"/>
      <w:sz w:val="22"/>
    </w:rPr>
  </w:style>
  <w:style w:type="paragraph" w:styleId="berschrift1">
    <w:name w:val="heading 1"/>
    <w:basedOn w:val="Standard"/>
    <w:next w:val="Standard"/>
    <w:link w:val="berschrift1Zchn"/>
    <w:rsid w:val="009A2C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semiHidden/>
    <w:unhideWhenUsed/>
    <w:qFormat/>
    <w:rsid w:val="009A2C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9A2C1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9A2C1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9A2C1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9A2C1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9A2C1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9A2C15"/>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semiHidden/>
    <w:unhideWhenUsed/>
    <w:qFormat/>
    <w:rsid w:val="009A2C1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5364C"/>
    <w:pPr>
      <w:tabs>
        <w:tab w:val="center" w:pos="4536"/>
        <w:tab w:val="right" w:pos="9072"/>
      </w:tabs>
    </w:pPr>
  </w:style>
  <w:style w:type="paragraph" w:styleId="Fuzeile">
    <w:name w:val="footer"/>
    <w:basedOn w:val="Standard"/>
    <w:link w:val="FuzeileZchn"/>
    <w:rsid w:val="00D5364C"/>
    <w:pPr>
      <w:tabs>
        <w:tab w:val="center" w:pos="4536"/>
        <w:tab w:val="right" w:pos="9072"/>
      </w:tabs>
    </w:pPr>
  </w:style>
  <w:style w:type="paragraph" w:customStyle="1" w:styleId="grund">
    <w:name w:val="grund"/>
    <w:basedOn w:val="Standard"/>
    <w:link w:val="grundZchn"/>
    <w:qFormat/>
    <w:rsid w:val="0088031B"/>
    <w:pPr>
      <w:spacing w:after="120" w:line="220" w:lineRule="exact"/>
      <w:jc w:val="both"/>
    </w:pPr>
    <w:rPr>
      <w:sz w:val="18"/>
      <w:szCs w:val="22"/>
    </w:rPr>
  </w:style>
  <w:style w:type="paragraph" w:customStyle="1" w:styleId="Drs-Bezeichnung">
    <w:name w:val="Drs.-Bezeichnung"/>
    <w:basedOn w:val="grund"/>
    <w:link w:val="Drs-BezeichnungZchn"/>
    <w:rsid w:val="00304287"/>
    <w:pPr>
      <w:spacing w:after="600"/>
      <w:jc w:val="center"/>
    </w:pPr>
    <w:rPr>
      <w:b/>
      <w:szCs w:val="20"/>
    </w:rPr>
  </w:style>
  <w:style w:type="paragraph" w:styleId="Beschriftung">
    <w:name w:val="caption"/>
    <w:basedOn w:val="Standard"/>
    <w:next w:val="Standard"/>
    <w:rsid w:val="00304287"/>
    <w:pPr>
      <w:spacing w:line="240" w:lineRule="auto"/>
      <w:jc w:val="both"/>
    </w:pPr>
    <w:rPr>
      <w:b/>
      <w:bCs/>
      <w:sz w:val="20"/>
    </w:rPr>
  </w:style>
  <w:style w:type="character" w:customStyle="1" w:styleId="Drs-BezeichnungZchn">
    <w:name w:val="Drs.-Bezeichnung Zchn"/>
    <w:link w:val="Drs-Bezeichnung"/>
    <w:rsid w:val="00304287"/>
    <w:rPr>
      <w:rFonts w:ascii="Arial" w:hAnsi="Arial"/>
      <w:b/>
      <w:sz w:val="18"/>
    </w:rPr>
  </w:style>
  <w:style w:type="paragraph" w:customStyle="1" w:styleId="ArtDrsfett">
    <w:name w:val="ArtDrsfett"/>
    <w:basedOn w:val="Standard"/>
    <w:next w:val="grund"/>
    <w:qFormat/>
    <w:rsid w:val="00046A3D"/>
    <w:pPr>
      <w:spacing w:after="600" w:line="220" w:lineRule="exact"/>
      <w:jc w:val="center"/>
    </w:pPr>
    <w:rPr>
      <w:b/>
      <w:sz w:val="18"/>
      <w:szCs w:val="18"/>
    </w:rPr>
  </w:style>
  <w:style w:type="paragraph" w:customStyle="1" w:styleId="BezugKopf">
    <w:name w:val="BezugKopf"/>
    <w:basedOn w:val="Standard"/>
    <w:next w:val="grund"/>
    <w:rsid w:val="00A2760D"/>
    <w:pPr>
      <w:spacing w:after="600" w:line="220" w:lineRule="exact"/>
      <w:jc w:val="center"/>
    </w:pPr>
    <w:rPr>
      <w:sz w:val="18"/>
    </w:rPr>
  </w:style>
  <w:style w:type="character" w:customStyle="1" w:styleId="grundZchn">
    <w:name w:val="grund Zchn"/>
    <w:link w:val="grund"/>
    <w:rsid w:val="00046A3D"/>
    <w:rPr>
      <w:rFonts w:ascii="Arial" w:hAnsi="Arial"/>
      <w:sz w:val="18"/>
      <w:szCs w:val="22"/>
    </w:rPr>
  </w:style>
  <w:style w:type="table" w:styleId="Tabellenraster">
    <w:name w:val="Table Grid"/>
    <w:basedOn w:val="NormaleTabelle"/>
    <w:rsid w:val="00046A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rsid w:val="00046A3D"/>
    <w:rPr>
      <w:b/>
      <w:bCs/>
    </w:rPr>
  </w:style>
  <w:style w:type="paragraph" w:customStyle="1" w:styleId="Urheber">
    <w:name w:val="Urheber"/>
    <w:basedOn w:val="Standard"/>
    <w:next w:val="grund"/>
    <w:qFormat/>
    <w:rsid w:val="001E3E10"/>
    <w:pPr>
      <w:spacing w:before="240" w:after="240" w:line="220" w:lineRule="exact"/>
    </w:pPr>
    <w:rPr>
      <w:rFonts w:cs="Arial"/>
      <w:snapToGrid w:val="0"/>
      <w:sz w:val="18"/>
      <w:szCs w:val="22"/>
    </w:rPr>
  </w:style>
  <w:style w:type="paragraph" w:customStyle="1" w:styleId="Betreff">
    <w:name w:val="Betreff"/>
    <w:basedOn w:val="Standard"/>
    <w:next w:val="grund"/>
    <w:qFormat/>
    <w:rsid w:val="00DE2E08"/>
    <w:pPr>
      <w:spacing w:after="240" w:line="220" w:lineRule="exact"/>
      <w:jc w:val="both"/>
    </w:pPr>
    <w:rPr>
      <w:b/>
      <w:sz w:val="18"/>
      <w:szCs w:val="22"/>
    </w:rPr>
  </w:style>
  <w:style w:type="paragraph" w:customStyle="1" w:styleId="Frage">
    <w:name w:val="Frage"/>
    <w:basedOn w:val="Standard"/>
    <w:next w:val="grund"/>
    <w:qFormat/>
    <w:rsid w:val="004D22E1"/>
    <w:pPr>
      <w:spacing w:after="120" w:line="220" w:lineRule="exact"/>
      <w:ind w:left="425" w:hanging="425"/>
      <w:jc w:val="both"/>
    </w:pPr>
    <w:rPr>
      <w:sz w:val="18"/>
    </w:rPr>
  </w:style>
  <w:style w:type="paragraph" w:customStyle="1" w:styleId="Nummerierung">
    <w:name w:val="Nummerierung"/>
    <w:basedOn w:val="Standard"/>
    <w:next w:val="grund"/>
    <w:qFormat/>
    <w:rsid w:val="004D22E1"/>
    <w:pPr>
      <w:spacing w:after="120" w:line="220" w:lineRule="exact"/>
      <w:ind w:left="425" w:hanging="425"/>
      <w:jc w:val="both"/>
    </w:pPr>
    <w:rPr>
      <w:sz w:val="18"/>
    </w:rPr>
  </w:style>
  <w:style w:type="paragraph" w:customStyle="1" w:styleId="Begrndung">
    <w:name w:val="Begründung"/>
    <w:basedOn w:val="Standard"/>
    <w:next w:val="grund"/>
    <w:qFormat/>
    <w:rsid w:val="004D22E1"/>
    <w:pPr>
      <w:spacing w:before="240" w:after="120" w:line="220" w:lineRule="exact"/>
      <w:jc w:val="center"/>
    </w:pPr>
    <w:rPr>
      <w:sz w:val="18"/>
    </w:rPr>
  </w:style>
  <w:style w:type="paragraph" w:customStyle="1" w:styleId="FragestellerE2">
    <w:name w:val="Fragesteller (E2)"/>
    <w:basedOn w:val="Standard"/>
    <w:next w:val="grund"/>
    <w:qFormat/>
    <w:rsid w:val="004D22E1"/>
    <w:pPr>
      <w:spacing w:after="120" w:line="220" w:lineRule="exact"/>
      <w:ind w:hanging="425"/>
      <w:jc w:val="both"/>
    </w:pPr>
    <w:rPr>
      <w:sz w:val="18"/>
    </w:rPr>
  </w:style>
  <w:style w:type="paragraph" w:customStyle="1" w:styleId="Spiegelstrich">
    <w:name w:val="Spiegelstrich"/>
    <w:basedOn w:val="Standard"/>
    <w:next w:val="grund"/>
    <w:qFormat/>
    <w:rsid w:val="004D22E1"/>
    <w:pPr>
      <w:spacing w:after="120" w:line="220" w:lineRule="exact"/>
      <w:ind w:left="284" w:hanging="284"/>
      <w:jc w:val="both"/>
    </w:pPr>
    <w:rPr>
      <w:sz w:val="18"/>
    </w:rPr>
  </w:style>
  <w:style w:type="paragraph" w:customStyle="1" w:styleId="betreff3">
    <w:name w:val="betreff 3"/>
    <w:basedOn w:val="Betreff"/>
    <w:link w:val="betreff3Zchn"/>
    <w:rsid w:val="009A2C15"/>
    <w:pPr>
      <w:spacing w:after="120"/>
      <w:ind w:left="567"/>
    </w:pPr>
    <w:rPr>
      <w:szCs w:val="20"/>
    </w:rPr>
  </w:style>
  <w:style w:type="character" w:customStyle="1" w:styleId="betreff3Zchn">
    <w:name w:val="betreff 3 Zchn"/>
    <w:link w:val="betreff3"/>
    <w:rsid w:val="009A2C15"/>
    <w:rPr>
      <w:rFonts w:ascii="Arial" w:hAnsi="Arial"/>
      <w:b/>
      <w:sz w:val="18"/>
    </w:rPr>
  </w:style>
  <w:style w:type="paragraph" w:customStyle="1" w:styleId="grundohne">
    <w:name w:val="grundohne"/>
    <w:basedOn w:val="Standard"/>
    <w:rsid w:val="009A2C15"/>
    <w:pPr>
      <w:spacing w:line="220" w:lineRule="exact"/>
      <w:jc w:val="both"/>
    </w:pPr>
    <w:rPr>
      <w:sz w:val="18"/>
    </w:rPr>
  </w:style>
  <w:style w:type="character" w:customStyle="1" w:styleId="FuzeileZchn">
    <w:name w:val="Fußzeile Zchn"/>
    <w:basedOn w:val="Absatz-Standardschriftart"/>
    <w:link w:val="Fuzeile"/>
    <w:uiPriority w:val="99"/>
    <w:rsid w:val="009A2C15"/>
    <w:rPr>
      <w:rFonts w:ascii="Arial" w:hAnsi="Arial"/>
      <w:sz w:val="22"/>
    </w:rPr>
  </w:style>
  <w:style w:type="character" w:styleId="Seitenzahl">
    <w:name w:val="page number"/>
    <w:rsid w:val="009A2C15"/>
    <w:rPr>
      <w:rFonts w:ascii="Arial" w:hAnsi="Arial"/>
      <w:sz w:val="18"/>
    </w:rPr>
  </w:style>
  <w:style w:type="paragraph" w:styleId="Endnotentext">
    <w:name w:val="endnote text"/>
    <w:basedOn w:val="Standard"/>
    <w:link w:val="EndnotentextZchn"/>
    <w:rsid w:val="009A2C15"/>
    <w:pPr>
      <w:spacing w:line="240" w:lineRule="auto"/>
    </w:pPr>
    <w:rPr>
      <w:sz w:val="20"/>
    </w:rPr>
  </w:style>
  <w:style w:type="character" w:customStyle="1" w:styleId="EndnotentextZchn">
    <w:name w:val="Endnotentext Zchn"/>
    <w:basedOn w:val="Absatz-Standardschriftart"/>
    <w:link w:val="Endnotentext"/>
    <w:rsid w:val="009A2C15"/>
    <w:rPr>
      <w:rFonts w:ascii="Arial" w:hAnsi="Arial"/>
    </w:rPr>
  </w:style>
  <w:style w:type="character" w:styleId="Endnotenzeichen">
    <w:name w:val="endnote reference"/>
    <w:basedOn w:val="Absatz-Standardschriftart"/>
    <w:rsid w:val="009A2C15"/>
    <w:rPr>
      <w:vertAlign w:val="superscript"/>
    </w:rPr>
  </w:style>
  <w:style w:type="paragraph" w:styleId="Funotentext">
    <w:name w:val="footnote text"/>
    <w:basedOn w:val="Standard"/>
    <w:link w:val="FunotentextZchn"/>
    <w:rsid w:val="009A2C15"/>
    <w:pPr>
      <w:spacing w:line="240" w:lineRule="auto"/>
    </w:pPr>
    <w:rPr>
      <w:sz w:val="20"/>
    </w:rPr>
  </w:style>
  <w:style w:type="character" w:customStyle="1" w:styleId="FunotentextZchn">
    <w:name w:val="Fußnotentext Zchn"/>
    <w:basedOn w:val="Absatz-Standardschriftart"/>
    <w:link w:val="Funotentext"/>
    <w:rsid w:val="009A2C15"/>
    <w:rPr>
      <w:rFonts w:ascii="Arial" w:hAnsi="Arial"/>
    </w:rPr>
  </w:style>
  <w:style w:type="character" w:styleId="Funotenzeichen">
    <w:name w:val="footnote reference"/>
    <w:basedOn w:val="Absatz-Standardschriftart"/>
    <w:rsid w:val="009A2C15"/>
    <w:rPr>
      <w:vertAlign w:val="superscript"/>
    </w:rPr>
  </w:style>
  <w:style w:type="paragraph" w:customStyle="1" w:styleId="Funote">
    <w:name w:val="Fußnote"/>
    <w:basedOn w:val="Standard"/>
    <w:next w:val="grund"/>
    <w:qFormat/>
    <w:rsid w:val="009A2C15"/>
    <w:pPr>
      <w:tabs>
        <w:tab w:val="left" w:pos="284"/>
      </w:tabs>
      <w:spacing w:after="40" w:line="240" w:lineRule="auto"/>
      <w:ind w:left="284" w:hanging="284"/>
    </w:pPr>
    <w:rPr>
      <w:sz w:val="16"/>
      <w:szCs w:val="16"/>
    </w:rPr>
  </w:style>
  <w:style w:type="paragraph" w:styleId="Abbildungsverzeichnis">
    <w:name w:val="table of figures"/>
    <w:basedOn w:val="Standard"/>
    <w:next w:val="Standard"/>
    <w:rsid w:val="009A2C15"/>
  </w:style>
  <w:style w:type="paragraph" w:styleId="Anrede">
    <w:name w:val="Salutation"/>
    <w:basedOn w:val="Standard"/>
    <w:next w:val="Standard"/>
    <w:link w:val="AnredeZchn"/>
    <w:rsid w:val="009A2C15"/>
  </w:style>
  <w:style w:type="character" w:customStyle="1" w:styleId="AnredeZchn">
    <w:name w:val="Anrede Zchn"/>
    <w:basedOn w:val="Absatz-Standardschriftart"/>
    <w:link w:val="Anrede"/>
    <w:rsid w:val="009A2C15"/>
    <w:rPr>
      <w:rFonts w:ascii="Arial" w:hAnsi="Arial"/>
      <w:sz w:val="22"/>
    </w:rPr>
  </w:style>
  <w:style w:type="paragraph" w:styleId="Aufzhlungszeichen">
    <w:name w:val="List Bullet"/>
    <w:basedOn w:val="Standard"/>
    <w:rsid w:val="009A2C15"/>
    <w:pPr>
      <w:numPr>
        <w:numId w:val="1"/>
      </w:numPr>
      <w:contextualSpacing/>
    </w:pPr>
  </w:style>
  <w:style w:type="paragraph" w:styleId="Aufzhlungszeichen2">
    <w:name w:val="List Bullet 2"/>
    <w:basedOn w:val="Standard"/>
    <w:rsid w:val="009A2C15"/>
    <w:pPr>
      <w:numPr>
        <w:numId w:val="2"/>
      </w:numPr>
      <w:contextualSpacing/>
    </w:pPr>
  </w:style>
  <w:style w:type="paragraph" w:styleId="Aufzhlungszeichen3">
    <w:name w:val="List Bullet 3"/>
    <w:basedOn w:val="Standard"/>
    <w:rsid w:val="009A2C15"/>
    <w:pPr>
      <w:numPr>
        <w:numId w:val="3"/>
      </w:numPr>
      <w:contextualSpacing/>
    </w:pPr>
  </w:style>
  <w:style w:type="paragraph" w:styleId="Aufzhlungszeichen4">
    <w:name w:val="List Bullet 4"/>
    <w:basedOn w:val="Standard"/>
    <w:rsid w:val="009A2C15"/>
    <w:pPr>
      <w:numPr>
        <w:numId w:val="4"/>
      </w:numPr>
      <w:contextualSpacing/>
    </w:pPr>
  </w:style>
  <w:style w:type="paragraph" w:styleId="Aufzhlungszeichen5">
    <w:name w:val="List Bullet 5"/>
    <w:basedOn w:val="Standard"/>
    <w:rsid w:val="009A2C15"/>
    <w:pPr>
      <w:numPr>
        <w:numId w:val="5"/>
      </w:numPr>
      <w:contextualSpacing/>
    </w:pPr>
  </w:style>
  <w:style w:type="paragraph" w:styleId="Blocktext">
    <w:name w:val="Block Text"/>
    <w:basedOn w:val="Standard"/>
    <w:rsid w:val="009A2C1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rsid w:val="009A2C15"/>
  </w:style>
  <w:style w:type="character" w:customStyle="1" w:styleId="DatumZchn">
    <w:name w:val="Datum Zchn"/>
    <w:basedOn w:val="Absatz-Standardschriftart"/>
    <w:link w:val="Datum"/>
    <w:rsid w:val="009A2C15"/>
    <w:rPr>
      <w:rFonts w:ascii="Arial" w:hAnsi="Arial"/>
      <w:sz w:val="22"/>
    </w:rPr>
  </w:style>
  <w:style w:type="paragraph" w:styleId="Dokumentstruktur">
    <w:name w:val="Document Map"/>
    <w:basedOn w:val="Standard"/>
    <w:link w:val="DokumentstrukturZchn"/>
    <w:rsid w:val="009A2C15"/>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rsid w:val="009A2C15"/>
    <w:rPr>
      <w:rFonts w:ascii="Tahoma" w:hAnsi="Tahoma" w:cs="Tahoma"/>
      <w:sz w:val="16"/>
      <w:szCs w:val="16"/>
    </w:rPr>
  </w:style>
  <w:style w:type="paragraph" w:styleId="E-Mail-Signatur">
    <w:name w:val="E-mail Signature"/>
    <w:basedOn w:val="Standard"/>
    <w:link w:val="E-Mail-SignaturZchn"/>
    <w:rsid w:val="009A2C15"/>
    <w:pPr>
      <w:spacing w:line="240" w:lineRule="auto"/>
    </w:pPr>
  </w:style>
  <w:style w:type="character" w:customStyle="1" w:styleId="E-Mail-SignaturZchn">
    <w:name w:val="E-Mail-Signatur Zchn"/>
    <w:basedOn w:val="Absatz-Standardschriftart"/>
    <w:link w:val="E-Mail-Signatur"/>
    <w:rsid w:val="009A2C15"/>
    <w:rPr>
      <w:rFonts w:ascii="Arial" w:hAnsi="Arial"/>
      <w:sz w:val="22"/>
    </w:rPr>
  </w:style>
  <w:style w:type="paragraph" w:styleId="Fu-Endnotenberschrift">
    <w:name w:val="Note Heading"/>
    <w:basedOn w:val="Standard"/>
    <w:next w:val="Standard"/>
    <w:link w:val="Fu-EndnotenberschriftZchn"/>
    <w:rsid w:val="009A2C15"/>
    <w:pPr>
      <w:spacing w:line="240" w:lineRule="auto"/>
    </w:pPr>
  </w:style>
  <w:style w:type="character" w:customStyle="1" w:styleId="Fu-EndnotenberschriftZchn">
    <w:name w:val="Fuß/-Endnotenüberschrift Zchn"/>
    <w:basedOn w:val="Absatz-Standardschriftart"/>
    <w:link w:val="Fu-Endnotenberschrift"/>
    <w:rsid w:val="009A2C15"/>
    <w:rPr>
      <w:rFonts w:ascii="Arial" w:hAnsi="Arial"/>
      <w:sz w:val="22"/>
    </w:rPr>
  </w:style>
  <w:style w:type="paragraph" w:styleId="Gruformel">
    <w:name w:val="Closing"/>
    <w:basedOn w:val="Standard"/>
    <w:link w:val="GruformelZchn"/>
    <w:rsid w:val="009A2C15"/>
    <w:pPr>
      <w:spacing w:line="240" w:lineRule="auto"/>
      <w:ind w:left="4252"/>
    </w:pPr>
  </w:style>
  <w:style w:type="character" w:customStyle="1" w:styleId="GruformelZchn">
    <w:name w:val="Grußformel Zchn"/>
    <w:basedOn w:val="Absatz-Standardschriftart"/>
    <w:link w:val="Gruformel"/>
    <w:rsid w:val="009A2C15"/>
    <w:rPr>
      <w:rFonts w:ascii="Arial" w:hAnsi="Arial"/>
      <w:sz w:val="22"/>
    </w:rPr>
  </w:style>
  <w:style w:type="paragraph" w:styleId="HTMLAdresse">
    <w:name w:val="HTML Address"/>
    <w:basedOn w:val="Standard"/>
    <w:link w:val="HTMLAdresseZchn"/>
    <w:rsid w:val="009A2C15"/>
    <w:pPr>
      <w:spacing w:line="240" w:lineRule="auto"/>
    </w:pPr>
    <w:rPr>
      <w:i/>
      <w:iCs/>
    </w:rPr>
  </w:style>
  <w:style w:type="character" w:customStyle="1" w:styleId="HTMLAdresseZchn">
    <w:name w:val="HTML Adresse Zchn"/>
    <w:basedOn w:val="Absatz-Standardschriftart"/>
    <w:link w:val="HTMLAdresse"/>
    <w:rsid w:val="009A2C15"/>
    <w:rPr>
      <w:rFonts w:ascii="Arial" w:hAnsi="Arial"/>
      <w:i/>
      <w:iCs/>
      <w:sz w:val="22"/>
    </w:rPr>
  </w:style>
  <w:style w:type="paragraph" w:styleId="HTMLVorformatiert">
    <w:name w:val="HTML Preformatted"/>
    <w:basedOn w:val="Standard"/>
    <w:link w:val="HTMLVorformatiertZchn"/>
    <w:rsid w:val="009A2C15"/>
    <w:pPr>
      <w:spacing w:line="240" w:lineRule="auto"/>
    </w:pPr>
    <w:rPr>
      <w:rFonts w:ascii="Consolas" w:hAnsi="Consolas"/>
      <w:sz w:val="20"/>
    </w:rPr>
  </w:style>
  <w:style w:type="character" w:customStyle="1" w:styleId="HTMLVorformatiertZchn">
    <w:name w:val="HTML Vorformatiert Zchn"/>
    <w:basedOn w:val="Absatz-Standardschriftart"/>
    <w:link w:val="HTMLVorformatiert"/>
    <w:rsid w:val="009A2C15"/>
    <w:rPr>
      <w:rFonts w:ascii="Consolas" w:hAnsi="Consolas"/>
    </w:rPr>
  </w:style>
  <w:style w:type="paragraph" w:styleId="Index1">
    <w:name w:val="index 1"/>
    <w:basedOn w:val="Standard"/>
    <w:next w:val="Standard"/>
    <w:autoRedefine/>
    <w:rsid w:val="009A2C15"/>
    <w:pPr>
      <w:spacing w:line="240" w:lineRule="auto"/>
      <w:ind w:left="220" w:hanging="220"/>
    </w:pPr>
  </w:style>
  <w:style w:type="paragraph" w:styleId="Index2">
    <w:name w:val="index 2"/>
    <w:basedOn w:val="Standard"/>
    <w:next w:val="Standard"/>
    <w:autoRedefine/>
    <w:rsid w:val="009A2C15"/>
    <w:pPr>
      <w:spacing w:line="240" w:lineRule="auto"/>
      <w:ind w:left="440" w:hanging="220"/>
    </w:pPr>
  </w:style>
  <w:style w:type="paragraph" w:styleId="Index3">
    <w:name w:val="index 3"/>
    <w:basedOn w:val="Standard"/>
    <w:next w:val="Standard"/>
    <w:autoRedefine/>
    <w:rsid w:val="009A2C15"/>
    <w:pPr>
      <w:spacing w:line="240" w:lineRule="auto"/>
      <w:ind w:left="660" w:hanging="220"/>
    </w:pPr>
  </w:style>
  <w:style w:type="paragraph" w:styleId="Index4">
    <w:name w:val="index 4"/>
    <w:basedOn w:val="Standard"/>
    <w:next w:val="Standard"/>
    <w:autoRedefine/>
    <w:rsid w:val="009A2C15"/>
    <w:pPr>
      <w:spacing w:line="240" w:lineRule="auto"/>
      <w:ind w:left="880" w:hanging="220"/>
    </w:pPr>
  </w:style>
  <w:style w:type="paragraph" w:styleId="Index5">
    <w:name w:val="index 5"/>
    <w:basedOn w:val="Standard"/>
    <w:next w:val="Standard"/>
    <w:autoRedefine/>
    <w:rsid w:val="009A2C15"/>
    <w:pPr>
      <w:spacing w:line="240" w:lineRule="auto"/>
      <w:ind w:left="1100" w:hanging="220"/>
    </w:pPr>
  </w:style>
  <w:style w:type="paragraph" w:styleId="Index6">
    <w:name w:val="index 6"/>
    <w:basedOn w:val="Standard"/>
    <w:next w:val="Standard"/>
    <w:autoRedefine/>
    <w:rsid w:val="009A2C15"/>
    <w:pPr>
      <w:spacing w:line="240" w:lineRule="auto"/>
      <w:ind w:left="1320" w:hanging="220"/>
    </w:pPr>
  </w:style>
  <w:style w:type="paragraph" w:styleId="Index7">
    <w:name w:val="index 7"/>
    <w:basedOn w:val="Standard"/>
    <w:next w:val="Standard"/>
    <w:autoRedefine/>
    <w:rsid w:val="009A2C15"/>
    <w:pPr>
      <w:spacing w:line="240" w:lineRule="auto"/>
      <w:ind w:left="1540" w:hanging="220"/>
    </w:pPr>
  </w:style>
  <w:style w:type="paragraph" w:styleId="Index8">
    <w:name w:val="index 8"/>
    <w:basedOn w:val="Standard"/>
    <w:next w:val="Standard"/>
    <w:autoRedefine/>
    <w:rsid w:val="009A2C15"/>
    <w:pPr>
      <w:spacing w:line="240" w:lineRule="auto"/>
      <w:ind w:left="1760" w:hanging="220"/>
    </w:pPr>
  </w:style>
  <w:style w:type="paragraph" w:styleId="Index9">
    <w:name w:val="index 9"/>
    <w:basedOn w:val="Standard"/>
    <w:next w:val="Standard"/>
    <w:autoRedefine/>
    <w:rsid w:val="009A2C15"/>
    <w:pPr>
      <w:spacing w:line="240" w:lineRule="auto"/>
      <w:ind w:left="1980" w:hanging="220"/>
    </w:pPr>
  </w:style>
  <w:style w:type="paragraph" w:styleId="Indexberschrift">
    <w:name w:val="index heading"/>
    <w:basedOn w:val="Standard"/>
    <w:next w:val="Index1"/>
    <w:rsid w:val="009A2C15"/>
    <w:rPr>
      <w:rFonts w:asciiTheme="majorHAnsi" w:eastAsiaTheme="majorEastAsia" w:hAnsiTheme="majorHAnsi" w:cstheme="majorBidi"/>
      <w:b/>
      <w:bCs/>
    </w:rPr>
  </w:style>
  <w:style w:type="character" w:customStyle="1" w:styleId="berschrift1Zchn">
    <w:name w:val="Überschrift 1 Zchn"/>
    <w:basedOn w:val="Absatz-Standardschriftart"/>
    <w:link w:val="berschrift1"/>
    <w:rsid w:val="009A2C15"/>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9A2C15"/>
    <w:pPr>
      <w:outlineLvl w:val="9"/>
    </w:pPr>
  </w:style>
  <w:style w:type="paragraph" w:styleId="IntensivesZitat">
    <w:name w:val="Intense Quote"/>
    <w:basedOn w:val="Standard"/>
    <w:next w:val="Standard"/>
    <w:link w:val="IntensivesZitatZchn"/>
    <w:uiPriority w:val="30"/>
    <w:rsid w:val="009A2C1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2C15"/>
    <w:rPr>
      <w:rFonts w:ascii="Arial" w:hAnsi="Arial"/>
      <w:b/>
      <w:bCs/>
      <w:i/>
      <w:iCs/>
      <w:color w:val="4F81BD" w:themeColor="accent1"/>
      <w:sz w:val="22"/>
    </w:rPr>
  </w:style>
  <w:style w:type="paragraph" w:styleId="KeinLeerraum">
    <w:name w:val="No Spacing"/>
    <w:uiPriority w:val="1"/>
    <w:rsid w:val="009A2C15"/>
    <w:pPr>
      <w:spacing w:line="240" w:lineRule="auto"/>
    </w:pPr>
    <w:rPr>
      <w:rFonts w:ascii="Arial" w:hAnsi="Arial"/>
      <w:sz w:val="22"/>
    </w:rPr>
  </w:style>
  <w:style w:type="paragraph" w:styleId="Kommentartext">
    <w:name w:val="annotation text"/>
    <w:basedOn w:val="Standard"/>
    <w:link w:val="KommentartextZchn"/>
    <w:rsid w:val="009A2C15"/>
    <w:pPr>
      <w:spacing w:line="240" w:lineRule="auto"/>
    </w:pPr>
    <w:rPr>
      <w:sz w:val="20"/>
    </w:rPr>
  </w:style>
  <w:style w:type="character" w:customStyle="1" w:styleId="KommentartextZchn">
    <w:name w:val="Kommentartext Zchn"/>
    <w:basedOn w:val="Absatz-Standardschriftart"/>
    <w:link w:val="Kommentartext"/>
    <w:rsid w:val="009A2C15"/>
    <w:rPr>
      <w:rFonts w:ascii="Arial" w:hAnsi="Arial"/>
    </w:rPr>
  </w:style>
  <w:style w:type="paragraph" w:styleId="Kommentarthema">
    <w:name w:val="annotation subject"/>
    <w:basedOn w:val="Kommentartext"/>
    <w:next w:val="Kommentartext"/>
    <w:link w:val="KommentarthemaZchn"/>
    <w:rsid w:val="009A2C15"/>
    <w:rPr>
      <w:b/>
      <w:bCs/>
    </w:rPr>
  </w:style>
  <w:style w:type="character" w:customStyle="1" w:styleId="KommentarthemaZchn">
    <w:name w:val="Kommentarthema Zchn"/>
    <w:basedOn w:val="KommentartextZchn"/>
    <w:link w:val="Kommentarthema"/>
    <w:rsid w:val="009A2C15"/>
    <w:rPr>
      <w:rFonts w:ascii="Arial" w:hAnsi="Arial"/>
      <w:b/>
      <w:bCs/>
    </w:rPr>
  </w:style>
  <w:style w:type="paragraph" w:styleId="Liste">
    <w:name w:val="List"/>
    <w:basedOn w:val="Standard"/>
    <w:rsid w:val="009A2C15"/>
    <w:pPr>
      <w:ind w:left="283" w:hanging="283"/>
      <w:contextualSpacing/>
    </w:pPr>
  </w:style>
  <w:style w:type="paragraph" w:styleId="Liste2">
    <w:name w:val="List 2"/>
    <w:basedOn w:val="Standard"/>
    <w:rsid w:val="009A2C15"/>
    <w:pPr>
      <w:ind w:left="566" w:hanging="283"/>
      <w:contextualSpacing/>
    </w:pPr>
  </w:style>
  <w:style w:type="paragraph" w:styleId="Liste3">
    <w:name w:val="List 3"/>
    <w:basedOn w:val="Standard"/>
    <w:rsid w:val="009A2C15"/>
    <w:pPr>
      <w:ind w:left="849" w:hanging="283"/>
      <w:contextualSpacing/>
    </w:pPr>
  </w:style>
  <w:style w:type="paragraph" w:styleId="Liste4">
    <w:name w:val="List 4"/>
    <w:basedOn w:val="Standard"/>
    <w:rsid w:val="009A2C15"/>
    <w:pPr>
      <w:ind w:left="1132" w:hanging="283"/>
      <w:contextualSpacing/>
    </w:pPr>
  </w:style>
  <w:style w:type="paragraph" w:styleId="Liste5">
    <w:name w:val="List 5"/>
    <w:basedOn w:val="Standard"/>
    <w:rsid w:val="009A2C15"/>
    <w:pPr>
      <w:ind w:left="1415" w:hanging="283"/>
      <w:contextualSpacing/>
    </w:pPr>
  </w:style>
  <w:style w:type="paragraph" w:styleId="Listenabsatz">
    <w:name w:val="List Paragraph"/>
    <w:basedOn w:val="Standard"/>
    <w:uiPriority w:val="34"/>
    <w:rsid w:val="009A2C15"/>
    <w:pPr>
      <w:ind w:left="720"/>
      <w:contextualSpacing/>
    </w:pPr>
  </w:style>
  <w:style w:type="paragraph" w:styleId="Listenfortsetzung">
    <w:name w:val="List Continue"/>
    <w:basedOn w:val="Standard"/>
    <w:rsid w:val="009A2C15"/>
    <w:pPr>
      <w:spacing w:after="120"/>
      <w:ind w:left="283"/>
      <w:contextualSpacing/>
    </w:pPr>
  </w:style>
  <w:style w:type="paragraph" w:styleId="Listenfortsetzung2">
    <w:name w:val="List Continue 2"/>
    <w:basedOn w:val="Standard"/>
    <w:rsid w:val="009A2C15"/>
    <w:pPr>
      <w:spacing w:after="120"/>
      <w:ind w:left="566"/>
      <w:contextualSpacing/>
    </w:pPr>
  </w:style>
  <w:style w:type="paragraph" w:styleId="Listenfortsetzung3">
    <w:name w:val="List Continue 3"/>
    <w:basedOn w:val="Standard"/>
    <w:rsid w:val="009A2C15"/>
    <w:pPr>
      <w:spacing w:after="120"/>
      <w:ind w:left="849"/>
      <w:contextualSpacing/>
    </w:pPr>
  </w:style>
  <w:style w:type="paragraph" w:styleId="Listenfortsetzung4">
    <w:name w:val="List Continue 4"/>
    <w:basedOn w:val="Standard"/>
    <w:rsid w:val="009A2C15"/>
    <w:pPr>
      <w:spacing w:after="120"/>
      <w:ind w:left="1132"/>
      <w:contextualSpacing/>
    </w:pPr>
  </w:style>
  <w:style w:type="paragraph" w:styleId="Listenfortsetzung5">
    <w:name w:val="List Continue 5"/>
    <w:basedOn w:val="Standard"/>
    <w:rsid w:val="009A2C15"/>
    <w:pPr>
      <w:spacing w:after="120"/>
      <w:ind w:left="1415"/>
      <w:contextualSpacing/>
    </w:pPr>
  </w:style>
  <w:style w:type="paragraph" w:styleId="Listennummer">
    <w:name w:val="List Number"/>
    <w:basedOn w:val="Standard"/>
    <w:rsid w:val="009A2C15"/>
    <w:pPr>
      <w:numPr>
        <w:numId w:val="6"/>
      </w:numPr>
      <w:contextualSpacing/>
    </w:pPr>
  </w:style>
  <w:style w:type="paragraph" w:styleId="Listennummer2">
    <w:name w:val="List Number 2"/>
    <w:basedOn w:val="Standard"/>
    <w:rsid w:val="009A2C15"/>
    <w:pPr>
      <w:numPr>
        <w:numId w:val="7"/>
      </w:numPr>
      <w:contextualSpacing/>
    </w:pPr>
  </w:style>
  <w:style w:type="paragraph" w:styleId="Listennummer3">
    <w:name w:val="List Number 3"/>
    <w:basedOn w:val="Standard"/>
    <w:rsid w:val="009A2C15"/>
    <w:pPr>
      <w:numPr>
        <w:numId w:val="8"/>
      </w:numPr>
      <w:contextualSpacing/>
    </w:pPr>
  </w:style>
  <w:style w:type="paragraph" w:styleId="Listennummer4">
    <w:name w:val="List Number 4"/>
    <w:basedOn w:val="Standard"/>
    <w:rsid w:val="009A2C15"/>
    <w:pPr>
      <w:numPr>
        <w:numId w:val="9"/>
      </w:numPr>
      <w:contextualSpacing/>
    </w:pPr>
  </w:style>
  <w:style w:type="paragraph" w:styleId="Listennummer5">
    <w:name w:val="List Number 5"/>
    <w:basedOn w:val="Standard"/>
    <w:rsid w:val="009A2C15"/>
    <w:pPr>
      <w:numPr>
        <w:numId w:val="10"/>
      </w:numPr>
      <w:contextualSpacing/>
    </w:pPr>
  </w:style>
  <w:style w:type="paragraph" w:styleId="Literaturverzeichnis">
    <w:name w:val="Bibliography"/>
    <w:basedOn w:val="Standard"/>
    <w:next w:val="Standard"/>
    <w:uiPriority w:val="37"/>
    <w:semiHidden/>
    <w:unhideWhenUsed/>
    <w:rsid w:val="009A2C15"/>
  </w:style>
  <w:style w:type="paragraph" w:styleId="Makrotext">
    <w:name w:val="macro"/>
    <w:link w:val="MakrotextZchn"/>
    <w:rsid w:val="009A2C1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Zchn">
    <w:name w:val="Makrotext Zchn"/>
    <w:basedOn w:val="Absatz-Standardschriftart"/>
    <w:link w:val="Makrotext"/>
    <w:rsid w:val="009A2C15"/>
    <w:rPr>
      <w:rFonts w:ascii="Consolas" w:hAnsi="Consolas"/>
    </w:rPr>
  </w:style>
  <w:style w:type="paragraph" w:styleId="Nachrichtenkopf">
    <w:name w:val="Message Header"/>
    <w:basedOn w:val="Standard"/>
    <w:link w:val="NachrichtenkopfZchn"/>
    <w:rsid w:val="009A2C1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9A2C15"/>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rsid w:val="009A2C15"/>
    <w:pPr>
      <w:spacing w:line="240" w:lineRule="auto"/>
    </w:pPr>
    <w:rPr>
      <w:rFonts w:ascii="Consolas" w:hAnsi="Consolas"/>
      <w:sz w:val="21"/>
      <w:szCs w:val="21"/>
    </w:rPr>
  </w:style>
  <w:style w:type="character" w:customStyle="1" w:styleId="NurTextZchn">
    <w:name w:val="Nur Text Zchn"/>
    <w:basedOn w:val="Absatz-Standardschriftart"/>
    <w:link w:val="NurText"/>
    <w:rsid w:val="009A2C15"/>
    <w:rPr>
      <w:rFonts w:ascii="Consolas" w:hAnsi="Consolas"/>
      <w:sz w:val="21"/>
      <w:szCs w:val="21"/>
    </w:rPr>
  </w:style>
  <w:style w:type="paragraph" w:styleId="Rechtsgrundlagenverzeichnis">
    <w:name w:val="table of authorities"/>
    <w:basedOn w:val="Standard"/>
    <w:next w:val="Standard"/>
    <w:rsid w:val="009A2C15"/>
    <w:pPr>
      <w:ind w:left="220" w:hanging="220"/>
    </w:pPr>
  </w:style>
  <w:style w:type="paragraph" w:styleId="RGV-berschrift">
    <w:name w:val="toa heading"/>
    <w:basedOn w:val="Standard"/>
    <w:next w:val="Standard"/>
    <w:rsid w:val="009A2C15"/>
    <w:pPr>
      <w:spacing w:before="120"/>
    </w:pPr>
    <w:rPr>
      <w:rFonts w:asciiTheme="majorHAnsi" w:eastAsiaTheme="majorEastAsia" w:hAnsiTheme="majorHAnsi" w:cstheme="majorBidi"/>
      <w:b/>
      <w:bCs/>
      <w:sz w:val="24"/>
      <w:szCs w:val="24"/>
    </w:rPr>
  </w:style>
  <w:style w:type="paragraph" w:styleId="Sprechblasentext">
    <w:name w:val="Balloon Text"/>
    <w:basedOn w:val="Standard"/>
    <w:link w:val="SprechblasentextZchn"/>
    <w:rsid w:val="009A2C1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A2C15"/>
    <w:rPr>
      <w:rFonts w:ascii="Tahoma" w:hAnsi="Tahoma" w:cs="Tahoma"/>
      <w:sz w:val="16"/>
      <w:szCs w:val="16"/>
    </w:rPr>
  </w:style>
  <w:style w:type="paragraph" w:styleId="StandardWeb">
    <w:name w:val="Normal (Web)"/>
    <w:basedOn w:val="Standard"/>
    <w:rsid w:val="009A2C15"/>
    <w:rPr>
      <w:rFonts w:ascii="Times New Roman" w:hAnsi="Times New Roman"/>
      <w:sz w:val="24"/>
      <w:szCs w:val="24"/>
    </w:rPr>
  </w:style>
  <w:style w:type="paragraph" w:styleId="Standardeinzug">
    <w:name w:val="Normal Indent"/>
    <w:basedOn w:val="Standard"/>
    <w:rsid w:val="009A2C15"/>
    <w:pPr>
      <w:ind w:left="425"/>
    </w:pPr>
  </w:style>
  <w:style w:type="paragraph" w:styleId="Textkrper">
    <w:name w:val="Body Text"/>
    <w:basedOn w:val="Standard"/>
    <w:link w:val="TextkrperZchn"/>
    <w:rsid w:val="009A2C15"/>
    <w:pPr>
      <w:spacing w:after="120"/>
    </w:pPr>
  </w:style>
  <w:style w:type="character" w:customStyle="1" w:styleId="TextkrperZchn">
    <w:name w:val="Textkörper Zchn"/>
    <w:basedOn w:val="Absatz-Standardschriftart"/>
    <w:link w:val="Textkrper"/>
    <w:rsid w:val="009A2C15"/>
    <w:rPr>
      <w:rFonts w:ascii="Arial" w:hAnsi="Arial"/>
      <w:sz w:val="22"/>
    </w:rPr>
  </w:style>
  <w:style w:type="paragraph" w:styleId="Textkrper2">
    <w:name w:val="Body Text 2"/>
    <w:basedOn w:val="Standard"/>
    <w:link w:val="Textkrper2Zchn"/>
    <w:rsid w:val="009A2C15"/>
    <w:pPr>
      <w:spacing w:after="120" w:line="480" w:lineRule="auto"/>
    </w:pPr>
  </w:style>
  <w:style w:type="character" w:customStyle="1" w:styleId="Textkrper2Zchn">
    <w:name w:val="Textkörper 2 Zchn"/>
    <w:basedOn w:val="Absatz-Standardschriftart"/>
    <w:link w:val="Textkrper2"/>
    <w:rsid w:val="009A2C15"/>
    <w:rPr>
      <w:rFonts w:ascii="Arial" w:hAnsi="Arial"/>
      <w:sz w:val="22"/>
    </w:rPr>
  </w:style>
  <w:style w:type="paragraph" w:styleId="Textkrper3">
    <w:name w:val="Body Text 3"/>
    <w:basedOn w:val="Standard"/>
    <w:link w:val="Textkrper3Zchn"/>
    <w:rsid w:val="009A2C15"/>
    <w:pPr>
      <w:spacing w:after="120"/>
    </w:pPr>
    <w:rPr>
      <w:sz w:val="16"/>
      <w:szCs w:val="16"/>
    </w:rPr>
  </w:style>
  <w:style w:type="character" w:customStyle="1" w:styleId="Textkrper3Zchn">
    <w:name w:val="Textkörper 3 Zchn"/>
    <w:basedOn w:val="Absatz-Standardschriftart"/>
    <w:link w:val="Textkrper3"/>
    <w:rsid w:val="009A2C15"/>
    <w:rPr>
      <w:rFonts w:ascii="Arial" w:hAnsi="Arial"/>
      <w:sz w:val="16"/>
      <w:szCs w:val="16"/>
    </w:rPr>
  </w:style>
  <w:style w:type="paragraph" w:styleId="Textkrper-Einzug2">
    <w:name w:val="Body Text Indent 2"/>
    <w:basedOn w:val="Standard"/>
    <w:link w:val="Textkrper-Einzug2Zchn"/>
    <w:rsid w:val="009A2C15"/>
    <w:pPr>
      <w:spacing w:after="120" w:line="480" w:lineRule="auto"/>
      <w:ind w:left="283"/>
    </w:pPr>
  </w:style>
  <w:style w:type="character" w:customStyle="1" w:styleId="Textkrper-Einzug2Zchn">
    <w:name w:val="Textkörper-Einzug 2 Zchn"/>
    <w:basedOn w:val="Absatz-Standardschriftart"/>
    <w:link w:val="Textkrper-Einzug2"/>
    <w:rsid w:val="009A2C15"/>
    <w:rPr>
      <w:rFonts w:ascii="Arial" w:hAnsi="Arial"/>
      <w:sz w:val="22"/>
    </w:rPr>
  </w:style>
  <w:style w:type="paragraph" w:styleId="Textkrper-Einzug3">
    <w:name w:val="Body Text Indent 3"/>
    <w:basedOn w:val="Standard"/>
    <w:link w:val="Textkrper-Einzug3Zchn"/>
    <w:rsid w:val="009A2C15"/>
    <w:pPr>
      <w:spacing w:after="120"/>
      <w:ind w:left="283"/>
    </w:pPr>
    <w:rPr>
      <w:sz w:val="16"/>
      <w:szCs w:val="16"/>
    </w:rPr>
  </w:style>
  <w:style w:type="character" w:customStyle="1" w:styleId="Textkrper-Einzug3Zchn">
    <w:name w:val="Textkörper-Einzug 3 Zchn"/>
    <w:basedOn w:val="Absatz-Standardschriftart"/>
    <w:link w:val="Textkrper-Einzug3"/>
    <w:rsid w:val="009A2C15"/>
    <w:rPr>
      <w:rFonts w:ascii="Arial" w:hAnsi="Arial"/>
      <w:sz w:val="16"/>
      <w:szCs w:val="16"/>
    </w:rPr>
  </w:style>
  <w:style w:type="paragraph" w:styleId="Textkrper-Erstzeileneinzug">
    <w:name w:val="Body Text First Indent"/>
    <w:basedOn w:val="Textkrper"/>
    <w:link w:val="Textkrper-ErstzeileneinzugZchn"/>
    <w:rsid w:val="009A2C15"/>
    <w:pPr>
      <w:spacing w:after="0"/>
      <w:ind w:firstLine="360"/>
    </w:pPr>
  </w:style>
  <w:style w:type="character" w:customStyle="1" w:styleId="Textkrper-ErstzeileneinzugZchn">
    <w:name w:val="Textkörper-Erstzeileneinzug Zchn"/>
    <w:basedOn w:val="TextkrperZchn"/>
    <w:link w:val="Textkrper-Erstzeileneinzug"/>
    <w:rsid w:val="009A2C15"/>
    <w:rPr>
      <w:rFonts w:ascii="Arial" w:hAnsi="Arial"/>
      <w:sz w:val="22"/>
    </w:rPr>
  </w:style>
  <w:style w:type="paragraph" w:styleId="Textkrper-Zeileneinzug">
    <w:name w:val="Body Text Indent"/>
    <w:basedOn w:val="Standard"/>
    <w:link w:val="Textkrper-ZeileneinzugZchn"/>
    <w:rsid w:val="009A2C15"/>
    <w:pPr>
      <w:spacing w:after="120"/>
      <w:ind w:left="283"/>
    </w:pPr>
  </w:style>
  <w:style w:type="character" w:customStyle="1" w:styleId="Textkrper-ZeileneinzugZchn">
    <w:name w:val="Textkörper-Zeileneinzug Zchn"/>
    <w:basedOn w:val="Absatz-Standardschriftart"/>
    <w:link w:val="Textkrper-Zeileneinzug"/>
    <w:rsid w:val="009A2C15"/>
    <w:rPr>
      <w:rFonts w:ascii="Arial" w:hAnsi="Arial"/>
      <w:sz w:val="22"/>
    </w:rPr>
  </w:style>
  <w:style w:type="paragraph" w:styleId="Textkrper-Erstzeileneinzug2">
    <w:name w:val="Body Text First Indent 2"/>
    <w:basedOn w:val="Textkrper-Zeileneinzug"/>
    <w:link w:val="Textkrper-Erstzeileneinzug2Zchn"/>
    <w:rsid w:val="009A2C15"/>
    <w:pPr>
      <w:spacing w:after="0"/>
      <w:ind w:left="360" w:firstLine="360"/>
    </w:pPr>
  </w:style>
  <w:style w:type="character" w:customStyle="1" w:styleId="Textkrper-Erstzeileneinzug2Zchn">
    <w:name w:val="Textkörper-Erstzeileneinzug 2 Zchn"/>
    <w:basedOn w:val="Textkrper-ZeileneinzugZchn"/>
    <w:link w:val="Textkrper-Erstzeileneinzug2"/>
    <w:rsid w:val="009A2C15"/>
    <w:rPr>
      <w:rFonts w:ascii="Arial" w:hAnsi="Arial"/>
      <w:sz w:val="22"/>
    </w:rPr>
  </w:style>
  <w:style w:type="paragraph" w:styleId="Titel">
    <w:name w:val="Title"/>
    <w:basedOn w:val="Standard"/>
    <w:next w:val="Standard"/>
    <w:link w:val="TitelZchn"/>
    <w:rsid w:val="009A2C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9A2C15"/>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semiHidden/>
    <w:rsid w:val="009A2C1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semiHidden/>
    <w:rsid w:val="009A2C15"/>
    <w:rPr>
      <w:rFonts w:asciiTheme="majorHAnsi" w:eastAsiaTheme="majorEastAsia" w:hAnsiTheme="majorHAnsi" w:cstheme="majorBidi"/>
      <w:b/>
      <w:bCs/>
      <w:color w:val="4F81BD" w:themeColor="accent1"/>
      <w:sz w:val="22"/>
    </w:rPr>
  </w:style>
  <w:style w:type="character" w:customStyle="1" w:styleId="berschrift4Zchn">
    <w:name w:val="Überschrift 4 Zchn"/>
    <w:basedOn w:val="Absatz-Standardschriftart"/>
    <w:link w:val="berschrift4"/>
    <w:semiHidden/>
    <w:rsid w:val="009A2C15"/>
    <w:rPr>
      <w:rFonts w:asciiTheme="majorHAnsi" w:eastAsiaTheme="majorEastAsia" w:hAnsiTheme="majorHAnsi" w:cstheme="majorBidi"/>
      <w:b/>
      <w:bCs/>
      <w:i/>
      <w:iCs/>
      <w:color w:val="4F81BD" w:themeColor="accent1"/>
      <w:sz w:val="22"/>
    </w:rPr>
  </w:style>
  <w:style w:type="character" w:customStyle="1" w:styleId="berschrift5Zchn">
    <w:name w:val="Überschrift 5 Zchn"/>
    <w:basedOn w:val="Absatz-Standardschriftart"/>
    <w:link w:val="berschrift5"/>
    <w:semiHidden/>
    <w:rsid w:val="009A2C15"/>
    <w:rPr>
      <w:rFonts w:asciiTheme="majorHAnsi" w:eastAsiaTheme="majorEastAsia" w:hAnsiTheme="majorHAnsi" w:cstheme="majorBidi"/>
      <w:color w:val="243F60" w:themeColor="accent1" w:themeShade="7F"/>
      <w:sz w:val="22"/>
    </w:rPr>
  </w:style>
  <w:style w:type="character" w:customStyle="1" w:styleId="berschrift6Zchn">
    <w:name w:val="Überschrift 6 Zchn"/>
    <w:basedOn w:val="Absatz-Standardschriftart"/>
    <w:link w:val="berschrift6"/>
    <w:semiHidden/>
    <w:rsid w:val="009A2C15"/>
    <w:rPr>
      <w:rFonts w:asciiTheme="majorHAnsi" w:eastAsiaTheme="majorEastAsia" w:hAnsiTheme="majorHAnsi" w:cstheme="majorBidi"/>
      <w:i/>
      <w:iCs/>
      <w:color w:val="243F60" w:themeColor="accent1" w:themeShade="7F"/>
      <w:sz w:val="22"/>
    </w:rPr>
  </w:style>
  <w:style w:type="character" w:customStyle="1" w:styleId="berschrift7Zchn">
    <w:name w:val="Überschrift 7 Zchn"/>
    <w:basedOn w:val="Absatz-Standardschriftart"/>
    <w:link w:val="berschrift7"/>
    <w:semiHidden/>
    <w:rsid w:val="009A2C15"/>
    <w:rPr>
      <w:rFonts w:asciiTheme="majorHAnsi" w:eastAsiaTheme="majorEastAsia" w:hAnsiTheme="majorHAnsi" w:cstheme="majorBidi"/>
      <w:i/>
      <w:iCs/>
      <w:color w:val="404040" w:themeColor="text1" w:themeTint="BF"/>
      <w:sz w:val="22"/>
    </w:rPr>
  </w:style>
  <w:style w:type="character" w:customStyle="1" w:styleId="berschrift8Zchn">
    <w:name w:val="Überschrift 8 Zchn"/>
    <w:basedOn w:val="Absatz-Standardschriftart"/>
    <w:link w:val="berschrift8"/>
    <w:semiHidden/>
    <w:rsid w:val="009A2C15"/>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9A2C15"/>
    <w:rPr>
      <w:rFonts w:asciiTheme="majorHAnsi" w:eastAsiaTheme="majorEastAsia" w:hAnsiTheme="majorHAnsi" w:cstheme="majorBidi"/>
      <w:i/>
      <w:iCs/>
      <w:color w:val="404040" w:themeColor="text1" w:themeTint="BF"/>
    </w:rPr>
  </w:style>
  <w:style w:type="paragraph" w:styleId="Umschlagabsenderadresse">
    <w:name w:val="envelope return"/>
    <w:basedOn w:val="Standard"/>
    <w:rsid w:val="009A2C15"/>
    <w:pPr>
      <w:spacing w:line="240" w:lineRule="auto"/>
    </w:pPr>
    <w:rPr>
      <w:rFonts w:asciiTheme="majorHAnsi" w:eastAsiaTheme="majorEastAsia" w:hAnsiTheme="majorHAnsi" w:cstheme="majorBidi"/>
      <w:sz w:val="20"/>
    </w:rPr>
  </w:style>
  <w:style w:type="paragraph" w:styleId="Umschlagadresse">
    <w:name w:val="envelope address"/>
    <w:basedOn w:val="Standard"/>
    <w:rsid w:val="009A2C15"/>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rsid w:val="009A2C15"/>
    <w:pPr>
      <w:spacing w:line="240" w:lineRule="auto"/>
      <w:ind w:left="4252"/>
    </w:pPr>
  </w:style>
  <w:style w:type="character" w:customStyle="1" w:styleId="UnterschriftZchn">
    <w:name w:val="Unterschrift Zchn"/>
    <w:basedOn w:val="Absatz-Standardschriftart"/>
    <w:link w:val="Unterschrift"/>
    <w:rsid w:val="009A2C15"/>
    <w:rPr>
      <w:rFonts w:ascii="Arial" w:hAnsi="Arial"/>
      <w:sz w:val="22"/>
    </w:rPr>
  </w:style>
  <w:style w:type="paragraph" w:styleId="Untertitel">
    <w:name w:val="Subtitle"/>
    <w:basedOn w:val="Standard"/>
    <w:next w:val="Standard"/>
    <w:link w:val="UntertitelZchn"/>
    <w:rsid w:val="009A2C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rsid w:val="009A2C15"/>
    <w:rPr>
      <w:rFonts w:asciiTheme="majorHAnsi" w:eastAsiaTheme="majorEastAsia" w:hAnsiTheme="majorHAnsi" w:cstheme="majorBidi"/>
      <w:i/>
      <w:iCs/>
      <w:color w:val="4F81BD" w:themeColor="accent1"/>
      <w:spacing w:val="15"/>
      <w:sz w:val="24"/>
      <w:szCs w:val="24"/>
    </w:rPr>
  </w:style>
  <w:style w:type="paragraph" w:styleId="Verzeichnis1">
    <w:name w:val="toc 1"/>
    <w:basedOn w:val="Standard"/>
    <w:next w:val="Standard"/>
    <w:autoRedefine/>
    <w:rsid w:val="009A2C15"/>
    <w:pPr>
      <w:spacing w:after="100"/>
    </w:pPr>
  </w:style>
  <w:style w:type="paragraph" w:styleId="Verzeichnis2">
    <w:name w:val="toc 2"/>
    <w:basedOn w:val="Standard"/>
    <w:next w:val="Standard"/>
    <w:autoRedefine/>
    <w:rsid w:val="009A2C15"/>
    <w:pPr>
      <w:spacing w:after="100"/>
      <w:ind w:left="220"/>
    </w:pPr>
  </w:style>
  <w:style w:type="paragraph" w:styleId="Verzeichnis3">
    <w:name w:val="toc 3"/>
    <w:basedOn w:val="Standard"/>
    <w:next w:val="Standard"/>
    <w:autoRedefine/>
    <w:rsid w:val="009A2C15"/>
    <w:pPr>
      <w:spacing w:after="100"/>
      <w:ind w:left="440"/>
    </w:pPr>
  </w:style>
  <w:style w:type="paragraph" w:styleId="Verzeichnis4">
    <w:name w:val="toc 4"/>
    <w:basedOn w:val="Standard"/>
    <w:next w:val="Standard"/>
    <w:autoRedefine/>
    <w:rsid w:val="009A2C15"/>
    <w:pPr>
      <w:spacing w:after="100"/>
      <w:ind w:left="660"/>
    </w:pPr>
  </w:style>
  <w:style w:type="paragraph" w:styleId="Verzeichnis5">
    <w:name w:val="toc 5"/>
    <w:basedOn w:val="Standard"/>
    <w:next w:val="Standard"/>
    <w:autoRedefine/>
    <w:rsid w:val="009A2C15"/>
    <w:pPr>
      <w:spacing w:after="100"/>
      <w:ind w:left="880"/>
    </w:pPr>
  </w:style>
  <w:style w:type="paragraph" w:styleId="Verzeichnis6">
    <w:name w:val="toc 6"/>
    <w:basedOn w:val="Standard"/>
    <w:next w:val="Standard"/>
    <w:autoRedefine/>
    <w:rsid w:val="009A2C15"/>
    <w:pPr>
      <w:spacing w:after="100"/>
      <w:ind w:left="1100"/>
    </w:pPr>
  </w:style>
  <w:style w:type="paragraph" w:styleId="Verzeichnis7">
    <w:name w:val="toc 7"/>
    <w:basedOn w:val="Standard"/>
    <w:next w:val="Standard"/>
    <w:autoRedefine/>
    <w:rsid w:val="009A2C15"/>
    <w:pPr>
      <w:spacing w:after="100"/>
      <w:ind w:left="1320"/>
    </w:pPr>
  </w:style>
  <w:style w:type="paragraph" w:styleId="Verzeichnis8">
    <w:name w:val="toc 8"/>
    <w:basedOn w:val="Standard"/>
    <w:next w:val="Standard"/>
    <w:autoRedefine/>
    <w:rsid w:val="009A2C15"/>
    <w:pPr>
      <w:spacing w:after="100"/>
      <w:ind w:left="1540"/>
    </w:pPr>
  </w:style>
  <w:style w:type="paragraph" w:styleId="Verzeichnis9">
    <w:name w:val="toc 9"/>
    <w:basedOn w:val="Standard"/>
    <w:next w:val="Standard"/>
    <w:autoRedefine/>
    <w:rsid w:val="009A2C15"/>
    <w:pPr>
      <w:spacing w:after="100"/>
      <w:ind w:left="1760"/>
    </w:pPr>
  </w:style>
  <w:style w:type="paragraph" w:styleId="Zitat">
    <w:name w:val="Quote"/>
    <w:basedOn w:val="Standard"/>
    <w:next w:val="Standard"/>
    <w:link w:val="ZitatZchn"/>
    <w:uiPriority w:val="29"/>
    <w:rsid w:val="009A2C15"/>
    <w:rPr>
      <w:i/>
      <w:iCs/>
      <w:color w:val="000000" w:themeColor="text1"/>
    </w:rPr>
  </w:style>
  <w:style w:type="character" w:customStyle="1" w:styleId="ZitatZchn">
    <w:name w:val="Zitat Zchn"/>
    <w:basedOn w:val="Absatz-Standardschriftart"/>
    <w:link w:val="Zitat"/>
    <w:uiPriority w:val="29"/>
    <w:rsid w:val="009A2C15"/>
    <w:rPr>
      <w:rFonts w:ascii="Arial" w:hAnsi="Arial"/>
      <w:i/>
      <w:iCs/>
      <w:color w:val="000000" w:themeColor="text1"/>
      <w:sz w:val="22"/>
    </w:rPr>
  </w:style>
  <w:style w:type="paragraph" w:customStyle="1" w:styleId="Drucksachennummer">
    <w:name w:val="Drucksachennummer"/>
    <w:basedOn w:val="Standard"/>
    <w:next w:val="grund"/>
    <w:qFormat/>
    <w:rsid w:val="00970C90"/>
    <w:pPr>
      <w:pBdr>
        <w:bottom w:val="single" w:sz="6" w:space="1" w:color="auto"/>
      </w:pBdr>
      <w:tabs>
        <w:tab w:val="right" w:pos="8931"/>
      </w:tabs>
      <w:spacing w:line="360" w:lineRule="auto"/>
      <w:ind w:left="-992" w:right="-992"/>
    </w:pPr>
    <w:rPr>
      <w:b/>
      <w:sz w:val="26"/>
      <w:szCs w:val="26"/>
    </w:rPr>
  </w:style>
  <w:style w:type="paragraph" w:customStyle="1" w:styleId="Bezug">
    <w:name w:val="Bezug"/>
    <w:basedOn w:val="Standard"/>
    <w:next w:val="grund"/>
    <w:qFormat/>
    <w:rsid w:val="001E3E10"/>
    <w:pPr>
      <w:spacing w:after="240" w:line="220" w:lineRule="exact"/>
    </w:pPr>
    <w:rPr>
      <w:rFonts w:cs="Arial"/>
      <w:snapToGrid w:val="0"/>
      <w:sz w:val="18"/>
    </w:rPr>
  </w:style>
  <w:style w:type="paragraph" w:customStyle="1" w:styleId="grundfett">
    <w:name w:val="grund + fett"/>
    <w:basedOn w:val="grund"/>
    <w:rsid w:val="00736564"/>
    <w:rPr>
      <w:b/>
      <w:szCs w:val="20"/>
    </w:rPr>
  </w:style>
  <w:style w:type="paragraph" w:customStyle="1" w:styleId="Entschlieung">
    <w:name w:val="Entschließung"/>
    <w:basedOn w:val="grund"/>
    <w:rsid w:val="00736564"/>
    <w:pPr>
      <w:jc w:val="center"/>
    </w:pPr>
    <w:rPr>
      <w:szCs w:val="20"/>
    </w:rPr>
  </w:style>
  <w:style w:type="paragraph" w:customStyle="1" w:styleId="Flietext">
    <w:name w:val="Fließtext"/>
    <w:basedOn w:val="Standard"/>
    <w:rsid w:val="00211ED5"/>
    <w:pPr>
      <w:spacing w:after="120" w:line="220" w:lineRule="exact"/>
      <w:jc w:val="both"/>
    </w:pPr>
    <w:rPr>
      <w:sz w:val="18"/>
    </w:rPr>
  </w:style>
  <w:style w:type="paragraph" w:customStyle="1" w:styleId="Fragesteller">
    <w:name w:val="Fragesteller"/>
    <w:basedOn w:val="Standard"/>
    <w:next w:val="grund"/>
    <w:qFormat/>
    <w:rsid w:val="00114212"/>
    <w:pPr>
      <w:spacing w:after="120" w:line="220" w:lineRule="atLeast"/>
      <w:ind w:hanging="425"/>
      <w:jc w:val="both"/>
    </w:pPr>
    <w:rPr>
      <w:b/>
      <w:sz w:val="18"/>
    </w:rPr>
  </w:style>
  <w:style w:type="paragraph" w:customStyle="1" w:styleId="Buchstabe">
    <w:name w:val="Buchstabe"/>
    <w:basedOn w:val="Standard"/>
    <w:next w:val="grund"/>
    <w:qFormat/>
    <w:rsid w:val="000334FD"/>
    <w:pPr>
      <w:spacing w:after="120" w:line="220" w:lineRule="atLeast"/>
      <w:ind w:left="850" w:hanging="425"/>
      <w:jc w:val="both"/>
    </w:pPr>
    <w:rPr>
      <w:color w:val="000000"/>
      <w:sz w:val="18"/>
      <w:szCs w:val="18"/>
    </w:rPr>
  </w:style>
  <w:style w:type="paragraph" w:customStyle="1" w:styleId="Fragefett">
    <w:name w:val="Fragefett"/>
    <w:basedOn w:val="grund"/>
    <w:next w:val="grund"/>
    <w:qFormat/>
    <w:rsid w:val="00A74F0B"/>
    <w:pPr>
      <w:ind w:left="425" w:hanging="425"/>
    </w:pPr>
    <w:rPr>
      <w:rFonts w:ascii="Arial Fett" w:hAnsi="Arial Fet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Kleine%20Anfrage%20zur%20schriftlichen%20Beantwortung_Monatsfris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84AE9EB3EBD94182F3DD0465C4ECA7" ma:contentTypeVersion="0" ma:contentTypeDescription="Ein neues Dokument erstellen." ma:contentTypeScope="" ma:versionID="0c7887e542d0a86d68d43886d2aa37aa">
  <xsd:schema xmlns:xsd="http://www.w3.org/2001/XMLSchema" xmlns:xs="http://www.w3.org/2001/XMLSchema" xmlns:p="http://schemas.microsoft.com/office/2006/metadata/properties" xmlns:ns2="74e2dabc-0450-40d5-895a-473a4f325e79" targetNamespace="http://schemas.microsoft.com/office/2006/metadata/properties" ma:root="true" ma:fieldsID="f5a8d79703734a3fc54ab080d66eb1e1" ns2:_="">
    <xsd:import namespace="74e2dabc-0450-40d5-895a-473a4f325e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2dabc-0450-40d5-895a-473a4f325e7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4e2dabc-0450-40d5-895a-473a4f325e79">RRY7HEXF2MNV-8-43</_dlc_DocId>
    <_dlc_DocIdUrl xmlns="74e2dabc-0450-40d5-895a-473a4f325e79">
      <Url>https://grueneintra.lt.niedersachsen.de/_layouts/15/DocIdRedir.aspx?ID=RRY7HEXF2MNV-8-43</Url>
      <Description>RRY7HEXF2MNV-8-43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7B2B9-26EB-453F-A17C-BAA7C7AAF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2dabc-0450-40d5-895a-473a4f325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213A33-CE3C-46EC-AB43-D6B874EEF336}">
  <ds:schemaRefs>
    <ds:schemaRef ds:uri="http://schemas.microsoft.com/sharepoint/events"/>
  </ds:schemaRefs>
</ds:datastoreItem>
</file>

<file path=customXml/itemProps3.xml><?xml version="1.0" encoding="utf-8"?>
<ds:datastoreItem xmlns:ds="http://schemas.openxmlformats.org/officeDocument/2006/customXml" ds:itemID="{3B4ACF44-E36B-43F4-82C5-51A417A92572}">
  <ds:schemaRefs>
    <ds:schemaRef ds:uri="http://schemas.microsoft.com/sharepoint/v3/contenttype/forms"/>
  </ds:schemaRefs>
</ds:datastoreItem>
</file>

<file path=customXml/itemProps4.xml><?xml version="1.0" encoding="utf-8"?>
<ds:datastoreItem xmlns:ds="http://schemas.openxmlformats.org/officeDocument/2006/customXml" ds:itemID="{E8F06875-72C8-4D7D-B645-CC2F9B31E564}">
  <ds:schemaRefs>
    <ds:schemaRef ds:uri="http://schemas.microsoft.com/office/2006/metadata/properties"/>
    <ds:schemaRef ds:uri="http://schemas.microsoft.com/office/infopath/2007/PartnerControls"/>
    <ds:schemaRef ds:uri="74e2dabc-0450-40d5-895a-473a4f325e79"/>
  </ds:schemaRefs>
</ds:datastoreItem>
</file>

<file path=customXml/itemProps5.xml><?xml version="1.0" encoding="utf-8"?>
<ds:datastoreItem xmlns:ds="http://schemas.openxmlformats.org/officeDocument/2006/customXml" ds:itemID="{20AECE2E-718D-416D-A50B-D7630673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Kleine Anfrage zur schriftlichen Beantwortung_Monatsfrist.dotx</Template>
  <TotalTime>0</TotalTime>
  <Pages>1</Pages>
  <Words>312</Words>
  <Characters>1970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Nds. Landtag</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KGF</cp:lastModifiedBy>
  <cp:revision>2</cp:revision>
  <dcterms:created xsi:type="dcterms:W3CDTF">2019-09-02T08:31:00Z</dcterms:created>
  <dcterms:modified xsi:type="dcterms:W3CDTF">2019-09-02T08:31:00Z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e3e5ca03-9f9a-4f27-9bc5-e592de952ee5</vt:lpwstr>
  </property>
  <property fmtid="{D5CDD505-2E9C-101B-9397-08002B2CF9AE}" pid="3" name="ContentTypeId">
    <vt:lpwstr>0x010100B884AE9EB3EBD94182F3DD0465C4ECA7</vt:lpwstr>
  </property>
</Properties>
</file>